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Default Extension="jpg" ContentType="image/jpeg"/>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30" w:rsidRPr="00E3686C" w:rsidRDefault="004F48C0" w:rsidP="002E4D36">
      <w:pPr>
        <w:pStyle w:val="Resourceedings-Papertitle"/>
      </w:pPr>
      <w:r w:rsidRPr="00AA780E">
        <w:fldChar w:fldCharType="begin"/>
      </w:r>
      <w:r w:rsidRPr="00AA780E">
        <w:instrText xml:space="preserve"> MACROBUTTON NoMacro [Click here and type Paper Title] </w:instrText>
      </w:r>
      <w:r w:rsidRPr="00AA780E">
        <w:fldChar w:fldCharType="end"/>
      </w:r>
    </w:p>
    <w:p w:rsidR="00FB1B07" w:rsidRPr="00E3686C" w:rsidRDefault="00703522" w:rsidP="00FD5D5D">
      <w:pPr>
        <w:pStyle w:val="Resourceedings-AuthorName"/>
        <w:rPr>
          <w:vertAlign w:val="superscript"/>
        </w:rPr>
      </w:pPr>
      <w:r w:rsidRPr="00E3686C">
        <w:fldChar w:fldCharType="begin"/>
      </w:r>
      <w:r w:rsidRPr="00E3686C">
        <w:instrText xml:space="preserve"> MACROBUTTON NoMacro [Click here and type Paper Author(s)] </w:instrText>
      </w:r>
      <w:r w:rsidRPr="00E3686C">
        <w:fldChar w:fldCharType="end"/>
      </w:r>
      <w:r w:rsidR="00FD5D5D" w:rsidRPr="00E3686C">
        <w:rPr>
          <w:vertAlign w:val="superscript"/>
        </w:rPr>
        <w:t>1</w:t>
      </w:r>
    </w:p>
    <w:p w:rsidR="00962ABF" w:rsidRDefault="008B7FC6" w:rsidP="002E4D36">
      <w:pPr>
        <w:pStyle w:val="Resourceedings-Authorsaffliations"/>
        <w:ind w:left="0"/>
        <w:jc w:val="center"/>
        <w:rPr>
          <w:rtl/>
        </w:rPr>
      </w:pPr>
      <w:r w:rsidRPr="00E3686C">
        <w:rPr>
          <w:vertAlign w:val="superscript"/>
        </w:rPr>
        <w:t>1</w:t>
      </w:r>
      <w:r w:rsidR="00FB1B07" w:rsidRPr="00E3686C">
        <w:fldChar w:fldCharType="begin"/>
      </w:r>
      <w:r w:rsidR="00FB1B07" w:rsidRPr="00E3686C">
        <w:instrText xml:space="preserve"> MACROBUTTON NoMacro [Click here and type Author(s) Affliations] </w:instrText>
      </w:r>
      <w:r w:rsidR="00FB1B07" w:rsidRPr="00E3686C">
        <w:fldChar w:fldCharType="end"/>
      </w:r>
    </w:p>
    <w:tbl>
      <w:tblPr>
        <w:tblStyle w:val="TableGrid"/>
        <w:tblW w:w="9356" w:type="dxa"/>
        <w:tblInd w:w="-142" w:type="dxa"/>
        <w:tblBorders>
          <w:left w:val="none" w:sz="0" w:space="0" w:color="auto"/>
          <w:right w:val="none" w:sz="0" w:space="0" w:color="auto"/>
        </w:tblBorders>
        <w:tblLayout w:type="fixed"/>
        <w:tblLook w:val="04A0" w:firstRow="1" w:lastRow="0" w:firstColumn="1" w:lastColumn="0" w:noHBand="0" w:noVBand="1"/>
      </w:tblPr>
      <w:tblGrid>
        <w:gridCol w:w="2410"/>
        <w:gridCol w:w="6946"/>
      </w:tblGrid>
      <w:tr w:rsidR="00ED3A2B" w:rsidTr="005C0511">
        <w:tc>
          <w:tcPr>
            <w:tcW w:w="2410" w:type="dxa"/>
            <w:tcBorders>
              <w:right w:val="nil"/>
            </w:tcBorders>
          </w:tcPr>
          <w:p w:rsidR="00ED3A2B" w:rsidRPr="00D63D52" w:rsidRDefault="0020177E" w:rsidP="001D126C">
            <w:pPr>
              <w:pStyle w:val="Resourceedings-keywords"/>
              <w:spacing w:before="240"/>
              <w:rPr>
                <w:b/>
                <w:bCs/>
                <w:rtl/>
              </w:rPr>
            </w:pPr>
            <w:r>
              <w:rPr>
                <w:b/>
                <w:bCs/>
                <w:szCs w:val="24"/>
              </w:rPr>
              <w:fldChar w:fldCharType="begin"/>
            </w:r>
            <w:r>
              <w:rPr>
                <w:b/>
                <w:bCs/>
                <w:szCs w:val="24"/>
              </w:rPr>
              <w:instrText xml:space="preserve"> MACROBUTTON  AcceptAllChangesInDoc Keywords </w:instrText>
            </w:r>
            <w:r>
              <w:rPr>
                <w:b/>
                <w:bCs/>
                <w:szCs w:val="24"/>
              </w:rPr>
              <w:fldChar w:fldCharType="end"/>
            </w:r>
          </w:p>
          <w:p w:rsidR="00ED3A2B" w:rsidRPr="00A86FD9" w:rsidRDefault="0020177E" w:rsidP="001D126C">
            <w:pPr>
              <w:pStyle w:val="Resourceedings-keywords"/>
              <w:rPr>
                <w:szCs w:val="16"/>
              </w:rPr>
            </w:pPr>
            <w:r w:rsidRPr="000E4302">
              <w:rPr>
                <w:sz w:val="16"/>
                <w:szCs w:val="12"/>
              </w:rPr>
              <w:t>Type your keywords here,</w:t>
            </w:r>
            <w:r w:rsidR="00A86FD9" w:rsidRPr="000E4302">
              <w:rPr>
                <w:sz w:val="16"/>
                <w:szCs w:val="12"/>
              </w:rPr>
              <w:t xml:space="preserve"> separated by semicolons ;</w:t>
            </w:r>
          </w:p>
        </w:tc>
        <w:tc>
          <w:tcPr>
            <w:tcW w:w="6946" w:type="dxa"/>
            <w:tcBorders>
              <w:left w:val="nil"/>
            </w:tcBorders>
          </w:tcPr>
          <w:p w:rsidR="00ED3A2B" w:rsidRDefault="00ED3A2B" w:rsidP="00ED3A2B">
            <w:pPr>
              <w:pStyle w:val="Resourceedings-Abstracttitle"/>
              <w:spacing w:before="240"/>
              <w:rPr>
                <w:rtl/>
              </w:rPr>
            </w:pPr>
            <w:r w:rsidRPr="007E7136">
              <w:fldChar w:fldCharType="begin"/>
            </w:r>
            <w:r w:rsidRPr="007E7136">
              <w:instrText xml:space="preserve"> MACROBUTTON  AcceptAllChangesInDoc Abstract </w:instrText>
            </w:r>
            <w:r w:rsidRPr="007E7136">
              <w:fldChar w:fldCharType="end"/>
            </w:r>
          </w:p>
          <w:p w:rsidR="00ED3A2B" w:rsidRDefault="00ED3A2B" w:rsidP="00ED3A2B">
            <w:pPr>
              <w:pStyle w:val="Resourceedings-Abstractbody"/>
            </w:pPr>
            <w:r w:rsidRPr="00E3686C">
              <w:fldChar w:fldCharType="begin"/>
            </w:r>
            <w:r w:rsidRPr="00E3686C">
              <w:instrText xml:space="preserve"> MACROBUTTON NoMacro Click here and insert your abstract text.</w:instrText>
            </w:r>
            <w:r w:rsidRPr="00E3686C">
              <w:fldChar w:fldCharType="end"/>
            </w:r>
          </w:p>
        </w:tc>
      </w:tr>
    </w:tbl>
    <w:p w:rsidR="00F76A8E" w:rsidRPr="00F76A8E" w:rsidRDefault="00962ABF" w:rsidP="00953D5B">
      <w:pPr>
        <w:pStyle w:val="Resourceedings-2ndorder-head"/>
      </w:pPr>
      <w:r w:rsidRPr="00E3686C">
        <w:fldChar w:fldCharType="begin"/>
      </w:r>
      <w:r w:rsidRPr="00E3686C">
        <w:instrText xml:space="preserve"> MACROBUTTON NoMacro Main text </w:instrText>
      </w:r>
      <w:r w:rsidRPr="00E3686C">
        <w:fldChar w:fldCharType="end"/>
      </w:r>
    </w:p>
    <w:p w:rsidR="00962ABF" w:rsidRPr="00AA780E" w:rsidRDefault="002B5CBA" w:rsidP="000A5008">
      <w:pPr>
        <w:pStyle w:val="Resourceedings-body-text"/>
        <w:rPr>
          <w:rtl/>
        </w:rPr>
      </w:pPr>
      <w:r>
        <w:t>Begin by introducing</w:t>
      </w:r>
      <w:r w:rsidR="00962ABF" w:rsidRPr="00AA780E">
        <w:t xml:space="preserve"> the paper, and put a nome</w:t>
      </w:r>
      <w:r w:rsidR="00962ABF" w:rsidRPr="00AA780E">
        <w:softHyphen/>
        <w:t xml:space="preserve">nclature if necessary, in a box with the same font size as the rest of the paper. The paragraphs </w:t>
      </w:r>
      <w:r>
        <w:t xml:space="preserve">should </w:t>
      </w:r>
      <w:r w:rsidR="00962ABF" w:rsidRPr="00AA780E">
        <w:t>continue from here</w:t>
      </w:r>
      <w:r>
        <w:t xml:space="preserve"> and should</w:t>
      </w:r>
      <w:r w:rsidR="00962ABF" w:rsidRPr="00AA780E">
        <w:t xml:space="preserve"> only </w:t>
      </w:r>
      <w:r>
        <w:t xml:space="preserve">be </w:t>
      </w:r>
      <w:r w:rsidR="00962ABF" w:rsidRPr="00AA780E">
        <w:t>separated by headings, subheadings, images and fo</w:t>
      </w:r>
      <w:r>
        <w:t>rmulae. The section headings should be</w:t>
      </w:r>
      <w:r w:rsidR="00962ABF" w:rsidRPr="00AA780E">
        <w:t xml:space="preserve"> arranged by numbers, bold and 10 pt. Here follows further instructions for authors.</w:t>
      </w:r>
      <w:r w:rsidR="00C462DA" w:rsidRPr="00AA780E">
        <w:t xml:space="preserve"> </w:t>
      </w:r>
    </w:p>
    <w:p w:rsidR="00891B64" w:rsidRPr="00E3686C" w:rsidRDefault="00891B64" w:rsidP="0076634F">
      <w:pPr>
        <w:pStyle w:val="Resourceedings-Nomenclaturehead"/>
      </w:pPr>
      <w:r>
        <w:fldChar w:fldCharType="begin"/>
      </w:r>
      <w:r>
        <w:instrText xml:space="preserve"> MACROBUTTON  AcceptAllChangesInDoc Nomenclature </w:instrText>
      </w:r>
      <w:r>
        <w:fldChar w:fldCharType="end"/>
      </w:r>
    </w:p>
    <w:p w:rsidR="00962ABF" w:rsidRPr="00E3686C" w:rsidRDefault="00962ABF" w:rsidP="00262EF5">
      <w:pPr>
        <w:pStyle w:val="Resourceedings-Nomenclaturebody"/>
      </w:pPr>
      <w:r w:rsidRPr="00E3686C">
        <w:t>A</w:t>
      </w:r>
      <w:r w:rsidRPr="00E3686C">
        <w:tab/>
        <w:t xml:space="preserve">radius of </w:t>
      </w:r>
    </w:p>
    <w:p w:rsidR="00962ABF" w:rsidRPr="00E3686C" w:rsidRDefault="00962ABF" w:rsidP="00262EF5">
      <w:pPr>
        <w:pStyle w:val="Resourceedings-Nomenclaturebody"/>
      </w:pPr>
      <w:r w:rsidRPr="00E3686C">
        <w:t xml:space="preserve">B </w:t>
      </w:r>
      <w:r w:rsidRPr="00E3686C">
        <w:tab/>
        <w:t>position of</w:t>
      </w:r>
    </w:p>
    <w:p w:rsidR="00962ABF" w:rsidRPr="00E3686C" w:rsidRDefault="00962ABF" w:rsidP="00262EF5">
      <w:pPr>
        <w:pStyle w:val="Resourceedings-Nomenclaturebody"/>
      </w:pPr>
      <w:r w:rsidRPr="00E3686C">
        <w:t>C</w:t>
      </w:r>
      <w:r w:rsidRPr="00E3686C">
        <w:tab/>
        <w:t>further nomenclature continues down the page inside the text box</w:t>
      </w:r>
    </w:p>
    <w:p w:rsidR="00962ABF" w:rsidRPr="00C34C74" w:rsidRDefault="005D0B8B" w:rsidP="005D0B8B">
      <w:pPr>
        <w:pStyle w:val="Resourceedings-2ndorder-head"/>
        <w:numPr>
          <w:ilvl w:val="1"/>
          <w:numId w:val="17"/>
        </w:numPr>
      </w:pPr>
      <w:r>
        <w:fldChar w:fldCharType="begin"/>
      </w:r>
      <w:r>
        <w:instrText xml:space="preserve"> MACROBUTTON  AcceptAllChangesInDoc Structure </w:instrText>
      </w:r>
      <w:r>
        <w:fldChar w:fldCharType="end"/>
      </w:r>
    </w:p>
    <w:p w:rsidR="00962ABF" w:rsidRPr="00E3686C" w:rsidRDefault="00962ABF" w:rsidP="00FB1B07">
      <w:pPr>
        <w:pStyle w:val="Resourceedings-body-text"/>
      </w:pPr>
      <w:r w:rsidRPr="00E3686C">
        <w:t>Files must be in MS Word only and should be formatted for direct printing,</w:t>
      </w:r>
      <w:r w:rsidRPr="00E3686C">
        <w:rPr>
          <w:rFonts w:hint="eastAsia"/>
          <w:bCs/>
          <w:szCs w:val="16"/>
        </w:rPr>
        <w:t xml:space="preserve"> using the CRC MS Word provided</w:t>
      </w:r>
      <w:r w:rsidRPr="00E3686C">
        <w:rPr>
          <w:bCs/>
        </w:rPr>
        <w:t>.</w:t>
      </w:r>
      <w:r w:rsidRPr="00E3686C">
        <w:t xml:space="preserve"> Figures and tables should be embedded and not supplied separately. </w:t>
      </w:r>
    </w:p>
    <w:p w:rsidR="00540C30" w:rsidRDefault="00962ABF" w:rsidP="0003532D">
      <w:pPr>
        <w:pStyle w:val="Resourceedings-body-text"/>
      </w:pPr>
      <w:r w:rsidRPr="00E3686C">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rsidR="0003532D" w:rsidRPr="00E3686C" w:rsidRDefault="00962ABF" w:rsidP="0003532D">
      <w:pPr>
        <w:pStyle w:val="Resourceedings-body-text"/>
      </w:pPr>
      <w:r w:rsidRPr="00E3686C">
        <w:t>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962ABF" w:rsidRPr="00E3686C" w:rsidRDefault="00962ABF" w:rsidP="00FB1B07">
      <w:pPr>
        <w:pStyle w:val="Resourceedings-body-text"/>
        <w:rPr>
          <w:rtl/>
        </w:rPr>
      </w:pPr>
      <w:r w:rsidRPr="00E3686C">
        <w:t>Bulleted lists may be included and should look like this:</w:t>
      </w:r>
    </w:p>
    <w:p w:rsidR="00962ABF" w:rsidRPr="00E3686C" w:rsidRDefault="00962ABF" w:rsidP="00AA780E">
      <w:pPr>
        <w:pStyle w:val="Resourceedings-ListParagraphstyle"/>
      </w:pPr>
      <w:r w:rsidRPr="00E3686C">
        <w:t>First point</w:t>
      </w:r>
    </w:p>
    <w:p w:rsidR="00962ABF" w:rsidRDefault="00962ABF" w:rsidP="00AA780E">
      <w:pPr>
        <w:pStyle w:val="Resourceedings-ListParagraphstyle"/>
      </w:pPr>
      <w:r w:rsidRPr="00E3686C">
        <w:t>Second point</w:t>
      </w:r>
    </w:p>
    <w:p w:rsidR="009C0269" w:rsidRDefault="009C0269" w:rsidP="00AA780E">
      <w:pPr>
        <w:pStyle w:val="Resourceedings-ListParagraphstyle"/>
      </w:pPr>
      <w:r>
        <w:t>Third Point</w:t>
      </w:r>
    </w:p>
    <w:p w:rsidR="00540C30" w:rsidRPr="00E3686C" w:rsidRDefault="00540C30" w:rsidP="00AA780E">
      <w:pPr>
        <w:pStyle w:val="Resourceedings-ListParagraphstyle"/>
      </w:pPr>
      <w:r>
        <w:t>Fourth Point</w:t>
      </w:r>
    </w:p>
    <w:p w:rsidR="00046ED4" w:rsidRPr="00E3686C" w:rsidRDefault="00962ABF" w:rsidP="00AA780E">
      <w:pPr>
        <w:pStyle w:val="Resourceedings-ListParagraphstyle"/>
      </w:pPr>
      <w:r w:rsidRPr="00E3686C">
        <w:t>And so on</w:t>
      </w:r>
    </w:p>
    <w:p w:rsidR="00962ABF" w:rsidRPr="00E3686C" w:rsidRDefault="00962ABF" w:rsidP="00677F69">
      <w:pPr>
        <w:pStyle w:val="Resourceedings-body-text"/>
      </w:pPr>
      <w:r w:rsidRPr="00E3686C">
        <w:t>Ensure that you return to the ‘</w:t>
      </w:r>
      <w:r w:rsidR="005D325E">
        <w:t>RESOURCEEDINGS</w:t>
      </w:r>
      <w:r w:rsidRPr="00E3686C">
        <w:t xml:space="preserve">-body-text’ style, the style that you will mainly be using for large blocks of text, when you have completed your bulleted list. </w:t>
      </w:r>
    </w:p>
    <w:p w:rsidR="00962ABF" w:rsidRDefault="00962ABF" w:rsidP="00677F69">
      <w:pPr>
        <w:pStyle w:val="Resourceedings-body-text"/>
      </w:pPr>
      <w:r w:rsidRPr="00E3686C">
        <w:t xml:space="preserve">Please do not alter the formatting and style layouts which have been set up in this template document. As indicated in the template, papers should be prepared in single column format suitable for direct printing onto paper with trim size </w:t>
      </w:r>
      <w:r w:rsidR="00677F69" w:rsidRPr="00E3686C">
        <w:t>165</w:t>
      </w:r>
      <w:r w:rsidRPr="00E3686C">
        <w:t xml:space="preserve"> x 262 mm. Do not number pages on the front, as page numbers will be added separately for the preprints and the Proceedings. Leave a line clear between paragraphs. All the required style templates are provided in the file “MS </w:t>
      </w:r>
      <w:r w:rsidRPr="00E3686C">
        <w:lastRenderedPageBreak/>
        <w:t xml:space="preserve">Word Template” with the appropriate name supplied, e.g. choose 1. </w:t>
      </w:r>
      <w:r w:rsidR="005D325E">
        <w:t>RESOURCEEDINGS</w:t>
      </w:r>
      <w:r w:rsidRPr="00E3686C">
        <w:t xml:space="preserve">1st-order-head for your first order heading text, </w:t>
      </w:r>
      <w:r w:rsidR="005D325E">
        <w:t>RESOURCEEDINGS</w:t>
      </w:r>
      <w:r w:rsidRPr="00E3686C">
        <w:t xml:space="preserve">-abstract-text for the </w:t>
      </w:r>
      <w:bookmarkStart w:id="0" w:name="_GoBack"/>
      <w:bookmarkEnd w:id="0"/>
      <w:r w:rsidRPr="00E3686C">
        <w:t>abstract text etc.</w:t>
      </w:r>
    </w:p>
    <w:p w:rsidR="00962ABF" w:rsidRPr="00E3686C" w:rsidRDefault="005D0B8B" w:rsidP="005D0B8B">
      <w:pPr>
        <w:pStyle w:val="Resourceedings-2ndorder-head"/>
        <w:numPr>
          <w:ilvl w:val="1"/>
          <w:numId w:val="17"/>
        </w:numPr>
      </w:pPr>
      <w:r>
        <w:fldChar w:fldCharType="begin"/>
      </w:r>
      <w:r>
        <w:instrText xml:space="preserve"> MACROBUTTON  AcceptAllChangesInDoc Tables </w:instrText>
      </w:r>
      <w:r>
        <w:fldChar w:fldCharType="end"/>
      </w:r>
    </w:p>
    <w:p w:rsidR="00962ABF" w:rsidRPr="00E3686C" w:rsidRDefault="00962ABF" w:rsidP="00FB1B07">
      <w:pPr>
        <w:pStyle w:val="Resourceedings-body-text"/>
      </w:pPr>
      <w:r w:rsidRPr="00E3686C">
        <w:t xml:space="preserve">All tables should be numbered with Arabic numerals. </w:t>
      </w:r>
      <w:r w:rsidRPr="00E3686C">
        <w:rPr>
          <w:szCs w:val="22"/>
        </w:rPr>
        <w:t>Every table should have a caption.</w:t>
      </w:r>
      <w:r w:rsidRPr="00E3686C">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962ABF" w:rsidRPr="00C34C74" w:rsidRDefault="007E7136" w:rsidP="00524558">
      <w:pPr>
        <w:pStyle w:val="Resourceedings-captiontable"/>
      </w:pPr>
      <w:r>
        <w:fldChar w:fldCharType="begin"/>
      </w:r>
      <w:r>
        <w:instrText xml:space="preserve"> MACROBUTTON  AcceptAllChangesInDoc An example of a table. </w:instrText>
      </w:r>
      <w:r>
        <w:fldChar w:fldCharType="end"/>
      </w:r>
    </w:p>
    <w:tbl>
      <w:tblPr>
        <w:tblStyle w:val="ESSD-Table"/>
        <w:tblW w:w="0" w:type="auto"/>
        <w:tblLook w:val="01E0" w:firstRow="1" w:lastRow="1" w:firstColumn="1" w:lastColumn="1" w:noHBand="0" w:noVBand="0"/>
      </w:tblPr>
      <w:tblGrid>
        <w:gridCol w:w="3291"/>
        <w:gridCol w:w="1450"/>
        <w:gridCol w:w="1450"/>
      </w:tblGrid>
      <w:tr w:rsidR="006638F7" w:rsidRPr="00E3686C" w:rsidTr="001F4CF4">
        <w:tc>
          <w:tcPr>
            <w:tcW w:w="3291" w:type="dxa"/>
          </w:tcPr>
          <w:p w:rsidR="00962ABF" w:rsidRPr="00E3686C" w:rsidRDefault="00962ABF" w:rsidP="00FB1B07">
            <w:pPr>
              <w:pStyle w:val="Resourceedings-table-text"/>
            </w:pPr>
            <w:r w:rsidRPr="00E3686C">
              <w:t>An example of a column heading</w:t>
            </w:r>
          </w:p>
        </w:tc>
        <w:tc>
          <w:tcPr>
            <w:tcW w:w="1450" w:type="dxa"/>
          </w:tcPr>
          <w:p w:rsidR="00962ABF" w:rsidRPr="00E3686C" w:rsidRDefault="00962ABF" w:rsidP="00FB1B07">
            <w:pPr>
              <w:pStyle w:val="Resourceedings-table-text"/>
            </w:pPr>
            <w:r w:rsidRPr="00E3686C">
              <w:t>Column A (</w:t>
            </w:r>
            <w:r w:rsidRPr="00E3686C">
              <w:rPr>
                <w:i/>
              </w:rPr>
              <w:t>t</w:t>
            </w:r>
            <w:r w:rsidRPr="00E3686C">
              <w:t>)</w:t>
            </w:r>
          </w:p>
        </w:tc>
        <w:tc>
          <w:tcPr>
            <w:cnfStyle w:val="000100000000" w:firstRow="0" w:lastRow="0" w:firstColumn="0" w:lastColumn="1" w:oddVBand="0" w:evenVBand="0" w:oddHBand="0" w:evenHBand="0" w:firstRowFirstColumn="0" w:firstRowLastColumn="0" w:lastRowFirstColumn="0" w:lastRowLastColumn="0"/>
            <w:tcW w:w="1450" w:type="dxa"/>
          </w:tcPr>
          <w:p w:rsidR="00962ABF" w:rsidRPr="00E3686C" w:rsidRDefault="00962ABF" w:rsidP="00FB1B07">
            <w:pPr>
              <w:pStyle w:val="Resourceedings-table-text"/>
            </w:pPr>
            <w:r w:rsidRPr="00E3686C">
              <w:t>Column B (</w:t>
            </w:r>
            <w:r w:rsidRPr="00E3686C">
              <w:rPr>
                <w:i/>
                <w:iCs/>
              </w:rPr>
              <w:t>t</w:t>
            </w:r>
            <w:r w:rsidRPr="00E3686C">
              <w:t>)</w:t>
            </w:r>
          </w:p>
        </w:tc>
      </w:tr>
      <w:tr w:rsidR="006638F7" w:rsidRPr="00E3686C" w:rsidTr="001F4CF4">
        <w:tc>
          <w:tcPr>
            <w:tcW w:w="3291" w:type="dxa"/>
          </w:tcPr>
          <w:p w:rsidR="00962ABF" w:rsidRPr="00E3686C" w:rsidRDefault="00962ABF" w:rsidP="00FB1B07">
            <w:pPr>
              <w:pStyle w:val="Resourceedings-table-text"/>
            </w:pPr>
            <w:r w:rsidRPr="00E3686C">
              <w:t>And an entry</w:t>
            </w:r>
          </w:p>
        </w:tc>
        <w:tc>
          <w:tcPr>
            <w:tcW w:w="1450" w:type="dxa"/>
          </w:tcPr>
          <w:p w:rsidR="00962ABF" w:rsidRPr="00E3686C" w:rsidRDefault="00962ABF" w:rsidP="00FB1B07">
            <w:pPr>
              <w:pStyle w:val="Resourceedings-table-text"/>
            </w:pPr>
            <w:r w:rsidRPr="00E3686C">
              <w:t>1</w:t>
            </w:r>
          </w:p>
        </w:tc>
        <w:tc>
          <w:tcPr>
            <w:cnfStyle w:val="000100000000" w:firstRow="0" w:lastRow="0" w:firstColumn="0" w:lastColumn="1" w:oddVBand="0" w:evenVBand="0" w:oddHBand="0" w:evenHBand="0" w:firstRowFirstColumn="0" w:firstRowLastColumn="0" w:lastRowFirstColumn="0" w:lastRowLastColumn="0"/>
            <w:tcW w:w="1450" w:type="dxa"/>
          </w:tcPr>
          <w:p w:rsidR="00962ABF" w:rsidRPr="00E3686C" w:rsidRDefault="00962ABF" w:rsidP="00FB1B07">
            <w:pPr>
              <w:pStyle w:val="Resourceedings-table-text"/>
            </w:pPr>
            <w:r w:rsidRPr="00E3686C">
              <w:t>2</w:t>
            </w:r>
          </w:p>
        </w:tc>
      </w:tr>
      <w:tr w:rsidR="006638F7" w:rsidRPr="00E3686C" w:rsidTr="001F4CF4">
        <w:tc>
          <w:tcPr>
            <w:tcW w:w="3291" w:type="dxa"/>
          </w:tcPr>
          <w:p w:rsidR="00962ABF" w:rsidRPr="00E3686C" w:rsidRDefault="00962ABF" w:rsidP="00FB1B07">
            <w:pPr>
              <w:pStyle w:val="Resourceedings-table-text"/>
            </w:pPr>
            <w:r w:rsidRPr="00E3686C">
              <w:t>And another entry</w:t>
            </w:r>
          </w:p>
        </w:tc>
        <w:tc>
          <w:tcPr>
            <w:tcW w:w="1450" w:type="dxa"/>
          </w:tcPr>
          <w:p w:rsidR="00962ABF" w:rsidRPr="00E3686C" w:rsidRDefault="00962ABF" w:rsidP="00FB1B07">
            <w:pPr>
              <w:pStyle w:val="Resourceedings-table-text"/>
            </w:pPr>
            <w:r w:rsidRPr="00E3686C">
              <w:t>3</w:t>
            </w:r>
          </w:p>
        </w:tc>
        <w:tc>
          <w:tcPr>
            <w:cnfStyle w:val="000100000000" w:firstRow="0" w:lastRow="0" w:firstColumn="0" w:lastColumn="1" w:oddVBand="0" w:evenVBand="0" w:oddHBand="0" w:evenHBand="0" w:firstRowFirstColumn="0" w:firstRowLastColumn="0" w:lastRowFirstColumn="0" w:lastRowLastColumn="0"/>
            <w:tcW w:w="1450" w:type="dxa"/>
          </w:tcPr>
          <w:p w:rsidR="00962ABF" w:rsidRPr="00E3686C" w:rsidRDefault="00962ABF" w:rsidP="00FB1B07">
            <w:pPr>
              <w:pStyle w:val="Resourceedings-table-text"/>
            </w:pPr>
            <w:r w:rsidRPr="00E3686C">
              <w:t>4</w:t>
            </w:r>
          </w:p>
        </w:tc>
      </w:tr>
      <w:tr w:rsidR="006638F7" w:rsidRPr="00E3686C" w:rsidTr="001F4CF4">
        <w:tc>
          <w:tcPr>
            <w:tcW w:w="3291" w:type="dxa"/>
          </w:tcPr>
          <w:p w:rsidR="00962ABF" w:rsidRPr="00E3686C" w:rsidRDefault="00962ABF" w:rsidP="00FB1B07">
            <w:pPr>
              <w:pStyle w:val="Resourceedings-table-text"/>
            </w:pPr>
            <w:r w:rsidRPr="00E3686C">
              <w:t>And another entry</w:t>
            </w:r>
          </w:p>
        </w:tc>
        <w:tc>
          <w:tcPr>
            <w:tcW w:w="1450" w:type="dxa"/>
          </w:tcPr>
          <w:p w:rsidR="00962ABF" w:rsidRPr="00E3686C" w:rsidRDefault="00962ABF" w:rsidP="00FB1B07">
            <w:pPr>
              <w:pStyle w:val="Resourceedings-table-text"/>
            </w:pPr>
            <w:r w:rsidRPr="00E3686C">
              <w:t>5</w:t>
            </w:r>
          </w:p>
        </w:tc>
        <w:tc>
          <w:tcPr>
            <w:cnfStyle w:val="000100000000" w:firstRow="0" w:lastRow="0" w:firstColumn="0" w:lastColumn="1" w:oddVBand="0" w:evenVBand="0" w:oddHBand="0" w:evenHBand="0" w:firstRowFirstColumn="0" w:firstRowLastColumn="0" w:lastRowFirstColumn="0" w:lastRowLastColumn="0"/>
            <w:tcW w:w="1450" w:type="dxa"/>
          </w:tcPr>
          <w:p w:rsidR="00962ABF" w:rsidRPr="00E3686C" w:rsidRDefault="00962ABF" w:rsidP="00FB1B07">
            <w:pPr>
              <w:pStyle w:val="Resourceedings-table-text"/>
            </w:pPr>
            <w:r w:rsidRPr="00E3686C">
              <w:t>6</w:t>
            </w:r>
          </w:p>
        </w:tc>
      </w:tr>
      <w:tr w:rsidR="00F96660" w:rsidRPr="00E3686C" w:rsidTr="001F4CF4">
        <w:tc>
          <w:tcPr>
            <w:tcW w:w="3291" w:type="dxa"/>
          </w:tcPr>
          <w:p w:rsidR="00F96660" w:rsidRPr="00E3686C" w:rsidRDefault="00F96660" w:rsidP="00F96660">
            <w:pPr>
              <w:pStyle w:val="Resourceedings-table-text"/>
            </w:pPr>
            <w:r w:rsidRPr="00E3686C">
              <w:t>And another entry</w:t>
            </w:r>
          </w:p>
        </w:tc>
        <w:tc>
          <w:tcPr>
            <w:tcW w:w="1450" w:type="dxa"/>
          </w:tcPr>
          <w:p w:rsidR="00F96660" w:rsidRPr="00E3686C" w:rsidRDefault="005F6090" w:rsidP="00F96660">
            <w:pPr>
              <w:pStyle w:val="Resourceedings-table-text"/>
            </w:pPr>
            <w:r>
              <w:t>7</w:t>
            </w:r>
          </w:p>
        </w:tc>
        <w:tc>
          <w:tcPr>
            <w:cnfStyle w:val="000100000000" w:firstRow="0" w:lastRow="0" w:firstColumn="0" w:lastColumn="1" w:oddVBand="0" w:evenVBand="0" w:oddHBand="0" w:evenHBand="0" w:firstRowFirstColumn="0" w:firstRowLastColumn="0" w:lastRowFirstColumn="0" w:lastRowLastColumn="0"/>
            <w:tcW w:w="1450" w:type="dxa"/>
          </w:tcPr>
          <w:p w:rsidR="00F96660" w:rsidRPr="00E3686C" w:rsidRDefault="005F6090" w:rsidP="00F96660">
            <w:pPr>
              <w:pStyle w:val="Resourceedings-table-text"/>
            </w:pPr>
            <w:r>
              <w:t>8</w:t>
            </w:r>
          </w:p>
        </w:tc>
      </w:tr>
      <w:tr w:rsidR="00F96660" w:rsidRPr="00E3686C" w:rsidTr="001F4CF4">
        <w:tc>
          <w:tcPr>
            <w:tcW w:w="3291" w:type="dxa"/>
          </w:tcPr>
          <w:p w:rsidR="00F96660" w:rsidRPr="00E3686C" w:rsidRDefault="00F96660" w:rsidP="00F96660">
            <w:pPr>
              <w:pStyle w:val="Resourceedings-table-text"/>
            </w:pPr>
            <w:r w:rsidRPr="00E3686C">
              <w:t>And another entry</w:t>
            </w:r>
          </w:p>
        </w:tc>
        <w:tc>
          <w:tcPr>
            <w:tcW w:w="1450" w:type="dxa"/>
          </w:tcPr>
          <w:p w:rsidR="00F96660" w:rsidRPr="00E3686C" w:rsidRDefault="005F6090" w:rsidP="00F96660">
            <w:pPr>
              <w:pStyle w:val="Resourceedings-table-text"/>
            </w:pPr>
            <w:r>
              <w:t>9</w:t>
            </w:r>
          </w:p>
        </w:tc>
        <w:tc>
          <w:tcPr>
            <w:cnfStyle w:val="000100000000" w:firstRow="0" w:lastRow="0" w:firstColumn="0" w:lastColumn="1" w:oddVBand="0" w:evenVBand="0" w:oddHBand="0" w:evenHBand="0" w:firstRowFirstColumn="0" w:firstRowLastColumn="0" w:lastRowFirstColumn="0" w:lastRowLastColumn="0"/>
            <w:tcW w:w="1450" w:type="dxa"/>
          </w:tcPr>
          <w:p w:rsidR="00F96660" w:rsidRPr="00E3686C" w:rsidRDefault="005F6090" w:rsidP="00F96660">
            <w:pPr>
              <w:pStyle w:val="Resourceedings-table-text"/>
            </w:pPr>
            <w:r>
              <w:t>10</w:t>
            </w:r>
          </w:p>
        </w:tc>
      </w:tr>
    </w:tbl>
    <w:p w:rsidR="00962ABF" w:rsidRPr="00E3686C" w:rsidRDefault="00505FDB" w:rsidP="005D0B8B">
      <w:pPr>
        <w:pStyle w:val="Resourceedings-2ndorder-head"/>
        <w:numPr>
          <w:ilvl w:val="1"/>
          <w:numId w:val="17"/>
        </w:numPr>
      </w:pPr>
      <w:r>
        <w:fldChar w:fldCharType="begin"/>
      </w:r>
      <w:r>
        <w:instrText xml:space="preserve"> MACROBUTTON  AcceptAllChangesInDoc Construction of references </w:instrText>
      </w:r>
      <w:r>
        <w:fldChar w:fldCharType="end"/>
      </w:r>
    </w:p>
    <w:p w:rsidR="003670DD" w:rsidRDefault="00962ABF" w:rsidP="009C0269">
      <w:pPr>
        <w:pStyle w:val="Resourceedings-body-text"/>
      </w:pPr>
      <w:r w:rsidRPr="00E3686C">
        <w:t>References must be listed at the end of the paper. Do not begin them on a new page unless this is absolutely necessary</w:t>
      </w:r>
      <w:r w:rsidR="009C0269">
        <w:t xml:space="preserve"> because of spacing issues</w:t>
      </w:r>
      <w:r w:rsidRPr="00E3686C">
        <w:t xml:space="preserve">. Authors should ensure that every reference </w:t>
      </w:r>
      <w:r w:rsidR="009C0269">
        <w:t xml:space="preserve">cited </w:t>
      </w:r>
      <w:r w:rsidRPr="00E3686C">
        <w:t>in the text appears in the l</w:t>
      </w:r>
      <w:r w:rsidR="009C0269">
        <w:t>ist of references and and that every reference included in the reference page is to be included in-text as well</w:t>
      </w:r>
      <w:r w:rsidRPr="00E3686C">
        <w:t xml:space="preserve">. </w:t>
      </w:r>
    </w:p>
    <w:p w:rsidR="003670DD" w:rsidRPr="00E3686C" w:rsidRDefault="00962ABF" w:rsidP="003670DD">
      <w:pPr>
        <w:pStyle w:val="Resourceedings-body-text"/>
      </w:pPr>
      <w:r w:rsidRPr="00E3686C">
        <w:t xml:space="preserve">Indicate references </w:t>
      </w:r>
      <w:r w:rsidR="009C0269">
        <w:t>in the text by refering to the APA style’</w:t>
      </w:r>
      <w:r w:rsidR="003670DD">
        <w:t>s in-text citation; the author-date method. This means that the author’s last name should be followed by the year of publication and a complete reference of it should appear in the reference list at th end of the paper. An example of in-text should be as follows: (Matthews, 1992).</w:t>
      </w:r>
    </w:p>
    <w:p w:rsidR="00962ABF" w:rsidRPr="00E3686C" w:rsidRDefault="00962ABF" w:rsidP="00962ABF">
      <w:pPr>
        <w:pStyle w:val="Resourceedings-body-text"/>
      </w:pPr>
      <w:r w:rsidRPr="00E3686C">
        <w:t>Some examples of how your references should be listed are given at the end of this template in the ‘References’ section, which will allow you to assemble your reference list according to the correct format and font size.</w:t>
      </w:r>
    </w:p>
    <w:p w:rsidR="00962ABF" w:rsidRPr="00E3686C" w:rsidRDefault="00505FDB" w:rsidP="005D0B8B">
      <w:pPr>
        <w:pStyle w:val="Resourceedings-2ndorder-head"/>
        <w:numPr>
          <w:ilvl w:val="1"/>
          <w:numId w:val="17"/>
        </w:numPr>
      </w:pPr>
      <w:r>
        <w:fldChar w:fldCharType="begin"/>
      </w:r>
      <w:r>
        <w:instrText xml:space="preserve"> MACROBUTTON  AcceptAllChangesInDoc Section headings </w:instrText>
      </w:r>
      <w:r>
        <w:fldChar w:fldCharType="end"/>
      </w:r>
    </w:p>
    <w:p w:rsidR="00962ABF" w:rsidRPr="00E3686C" w:rsidRDefault="00962ABF" w:rsidP="00962ABF">
      <w:pPr>
        <w:pStyle w:val="Resourceedings-body-text"/>
      </w:pPr>
      <w:r w:rsidRPr="00E3686C">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two text lines after them before a page or column break. Ensure the text area is not blank except for the last page.</w:t>
      </w:r>
    </w:p>
    <w:p w:rsidR="00962ABF" w:rsidRPr="00E3686C" w:rsidRDefault="00505FDB" w:rsidP="005D0B8B">
      <w:pPr>
        <w:pStyle w:val="Resourceedings-2ndorder-head"/>
        <w:numPr>
          <w:ilvl w:val="1"/>
          <w:numId w:val="17"/>
        </w:numPr>
      </w:pPr>
      <w:r>
        <w:fldChar w:fldCharType="begin"/>
      </w:r>
      <w:r>
        <w:instrText xml:space="preserve"> MACROBUTTON  AcceptAllChangesInDoc  General guidelines for the preparation of your text </w:instrText>
      </w:r>
      <w:r>
        <w:fldChar w:fldCharType="end"/>
      </w:r>
    </w:p>
    <w:p w:rsidR="00962ABF" w:rsidRPr="00E3686C" w:rsidRDefault="00962ABF" w:rsidP="00504A68">
      <w:pPr>
        <w:pStyle w:val="Resourceedings-body-text"/>
      </w:pPr>
      <w:r w:rsidRPr="00E3686C">
        <w:t xml:space="preserve">Avoid hyphenation at the end of a line. Symbols denoting vectors and matrices should be indicated in bold type. Scalar variable names should normally be expressed using italics. Weights and measures should be expressed in SI units. </w:t>
      </w:r>
      <w:r w:rsidRPr="00E3686C">
        <w:rPr>
          <w:szCs w:val="16"/>
        </w:rPr>
        <w:t>All non-standard abbreviations or symbols must be defined when first mentioned, or a glossary provided.</w:t>
      </w:r>
    </w:p>
    <w:p w:rsidR="00962ABF" w:rsidRPr="00E3686C" w:rsidRDefault="00505FDB" w:rsidP="005D0B8B">
      <w:pPr>
        <w:pStyle w:val="Resourceedings-2ndorder-head"/>
        <w:numPr>
          <w:ilvl w:val="1"/>
          <w:numId w:val="17"/>
        </w:numPr>
      </w:pPr>
      <w:r>
        <w:fldChar w:fldCharType="begin"/>
      </w:r>
      <w:r>
        <w:instrText xml:space="preserve"> MACROBUTTON  AcceptAllChangesInDoc File naming and delivery </w:instrText>
      </w:r>
      <w:r>
        <w:fldChar w:fldCharType="end"/>
      </w:r>
    </w:p>
    <w:p w:rsidR="00962ABF" w:rsidRPr="00E3686C" w:rsidRDefault="00962ABF" w:rsidP="00540C30">
      <w:pPr>
        <w:pStyle w:val="Resourceedings-body-text"/>
        <w:rPr>
          <w:szCs w:val="16"/>
        </w:rPr>
      </w:pPr>
      <w:r w:rsidRPr="00E3686C">
        <w:rPr>
          <w:szCs w:val="16"/>
        </w:rPr>
        <w:t>Please title your files in this order ‘</w:t>
      </w:r>
      <w:r w:rsidRPr="00E3686C">
        <w:t>conference acronym_authorslastname</w:t>
      </w:r>
      <w:r w:rsidRPr="00E3686C">
        <w:rPr>
          <w:szCs w:val="16"/>
        </w:rPr>
        <w:t xml:space="preserve">’. </w:t>
      </w:r>
    </w:p>
    <w:p w:rsidR="00962ABF" w:rsidRPr="00E3686C" w:rsidRDefault="00505FDB" w:rsidP="005D0B8B">
      <w:pPr>
        <w:pStyle w:val="Resourceedings-2ndorder-head"/>
        <w:numPr>
          <w:ilvl w:val="1"/>
          <w:numId w:val="17"/>
        </w:numPr>
      </w:pPr>
      <w:r>
        <w:fldChar w:fldCharType="begin"/>
      </w:r>
      <w:r>
        <w:instrText xml:space="preserve"> MACROBUTTON  AcceptAllChangesInDoc Footnotes </w:instrText>
      </w:r>
      <w:r>
        <w:fldChar w:fldCharType="end"/>
      </w:r>
    </w:p>
    <w:p w:rsidR="00962ABF" w:rsidRPr="00E3686C" w:rsidRDefault="00962ABF" w:rsidP="00AA780E">
      <w:pPr>
        <w:pStyle w:val="Resourceedings-BodyTextIndent2"/>
        <w:rPr>
          <w:szCs w:val="16"/>
        </w:rPr>
      </w:pPr>
      <w:r w:rsidRPr="00E3686C">
        <w:t>Footnotes should be avoided if possible. Necessary footnotes should be denoted in the text by consecutive superscript letters</w:t>
      </w:r>
      <w:r w:rsidRPr="00E3686C">
        <w:rPr>
          <w:rStyle w:val="FootnoteReference"/>
        </w:rPr>
        <w:footnoteReference w:customMarkFollows="1" w:id="1"/>
        <w:t>1</w:t>
      </w:r>
      <w:r w:rsidRPr="00E3686C">
        <w:t xml:space="preserve">. The footnotes should be typed single spaced, and in smaller type size (8 pt), at the foot of the page in which they are mentioned, and separated from the main text by a one line space extending at the foot of the column. The </w:t>
      </w:r>
      <w:r w:rsidR="005D325E">
        <w:t>RESOURCEEDINGS</w:t>
      </w:r>
      <w:r w:rsidRPr="00E3686C">
        <w:t>-footnote style is available in the MS Word for the text of the footnote.</w:t>
      </w:r>
    </w:p>
    <w:p w:rsidR="00962ABF" w:rsidRDefault="00962ABF" w:rsidP="00AA780E">
      <w:pPr>
        <w:pStyle w:val="Resourceedings-BodyTextIndent2"/>
        <w:rPr>
          <w:szCs w:val="16"/>
        </w:rPr>
      </w:pPr>
      <w:r w:rsidRPr="00E3686C">
        <w:rPr>
          <w:rFonts w:hint="eastAsia"/>
          <w:szCs w:val="16"/>
        </w:rPr>
        <w:t>Please d</w:t>
      </w:r>
      <w:r w:rsidRPr="00E3686C">
        <w:rPr>
          <w:szCs w:val="16"/>
        </w:rPr>
        <w:t>o not change the margins of the template as this can result in the footnote falling outside printing range.</w:t>
      </w:r>
    </w:p>
    <w:p w:rsidR="005D5DA0" w:rsidRPr="00CC2010" w:rsidRDefault="00CC2010" w:rsidP="005D5DA0">
      <w:pPr>
        <w:pStyle w:val="Resourceedings-2ndorder-head"/>
        <w:numPr>
          <w:ilvl w:val="1"/>
          <w:numId w:val="17"/>
        </w:numPr>
      </w:pPr>
      <w:r>
        <w:lastRenderedPageBreak/>
        <w:fldChar w:fldCharType="begin"/>
      </w:r>
      <w:r>
        <w:instrText xml:space="preserve"> MACROBUTTON  AcceptAllChangesInDoc Conclusions </w:instrText>
      </w:r>
      <w:r>
        <w:fldChar w:fldCharType="end"/>
      </w:r>
    </w:p>
    <w:p w:rsidR="005D5DA0" w:rsidRPr="00CC2010" w:rsidRDefault="005D5DA0" w:rsidP="00007A3A">
      <w:pPr>
        <w:pStyle w:val="Resourceedings-BodyTextIndent2"/>
        <w:rPr>
          <w:b/>
        </w:rPr>
      </w:pPr>
      <w:r w:rsidRPr="00CC2010">
        <w:t>Conclusions should state concisely the most important propositions of the paper as well as the author’s views of the practical implications of the results.</w:t>
      </w:r>
    </w:p>
    <w:p w:rsidR="00962ABF" w:rsidRPr="00E3686C" w:rsidRDefault="00505FDB" w:rsidP="0030739A">
      <w:pPr>
        <w:pStyle w:val="Resourceedings-1Mainhead"/>
      </w:pPr>
      <w:r>
        <w:fldChar w:fldCharType="begin"/>
      </w:r>
      <w:r>
        <w:instrText xml:space="preserve"> MACROBUTTON  AcceptAllChangesInDoc Illustrations </w:instrText>
      </w:r>
      <w:r>
        <w:fldChar w:fldCharType="end"/>
      </w:r>
    </w:p>
    <w:p w:rsidR="00962ABF" w:rsidRPr="00007A3A" w:rsidRDefault="00962ABF" w:rsidP="00962ABF">
      <w:pPr>
        <w:pStyle w:val="Resourceedings-body-text"/>
      </w:pPr>
      <w:r w:rsidRPr="00007A3A">
        <w:t>All figures should be numbered with Arabic numerals (1,2,3,</w:t>
      </w:r>
      <w:r w:rsidR="0054102F" w:rsidRPr="00007A3A">
        <w:t>..</w:t>
      </w:r>
      <w:r w:rsidRPr="00007A3A">
        <w:t>….).</w:t>
      </w:r>
      <w:r w:rsidR="005817C7" w:rsidRPr="00007A3A">
        <w:t xml:space="preserve"> Number figures consecutively in the order in which reference is made to them in the text, making no dis</w:t>
      </w:r>
      <w:r w:rsidR="005817C7" w:rsidRPr="00007A3A">
        <w:softHyphen/>
        <w:t>tinction between diagrams and photographs.</w:t>
      </w:r>
      <w:r w:rsidRPr="00007A3A">
        <w:t xml:space="preserve">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w:t>
      </w:r>
      <w:r w:rsidR="00B6367A" w:rsidRPr="00007A3A">
        <w:t xml:space="preserve"> output. Avoid excessive notes and designations on captions.</w:t>
      </w:r>
    </w:p>
    <w:p w:rsidR="00B6367A" w:rsidRDefault="005817C7" w:rsidP="005817C7">
      <w:pPr>
        <w:pStyle w:val="Resourceedings-body-text"/>
      </w:pPr>
      <w:r w:rsidRPr="00007A3A">
        <w:t>Figures, etc. should not be centered, but the figure number and caption should be typed below the illustration in 9 pt and left justified. Leave about one line of space between the actual text and figure (including caption). Never place any text next to a figure. Leave this space blank. The most convenient place for placing figures is at the top or bottom of the page. Avoid placing text between figures as readers might not notice the text.</w:t>
      </w:r>
      <w:r w:rsidR="00962ABF" w:rsidRPr="00007A3A">
        <w:t xml:space="preserve"> [</w:t>
      </w:r>
      <w:r w:rsidR="00962ABF" w:rsidRPr="00007A3A">
        <w:rPr>
          <w:b/>
          <w:i/>
        </w:rPr>
        <w:t>Note:</w:t>
      </w:r>
      <w:r w:rsidR="00962ABF" w:rsidRPr="00007A3A">
        <w:t xml:space="preserve"> one-line captions of length less than column width (or full typesetting width or oblong) centered]. </w:t>
      </w:r>
      <w:r w:rsidR="00D703CB" w:rsidRPr="00007A3A">
        <w:t xml:space="preserve">The </w:t>
      </w:r>
      <w:r w:rsidR="00962ABF" w:rsidRPr="00007A3A">
        <w:t xml:space="preserve">Artwork has no text along the side of it in the main body of the text. However, if two images fit next to each other, these may be placed next to each other to save </w:t>
      </w:r>
      <w:r w:rsidR="00B50115" w:rsidRPr="00007A3A">
        <w:t>space. For example, see Fig</w:t>
      </w:r>
      <w:r w:rsidR="0068301C" w:rsidRPr="00007A3A">
        <w:t>ure</w:t>
      </w:r>
      <w:r w:rsidR="00B50115" w:rsidRPr="00007A3A">
        <w:t>. 1.</w:t>
      </w:r>
    </w:p>
    <w:p w:rsidR="006E392F" w:rsidRDefault="006E392F" w:rsidP="006E392F">
      <w:pPr>
        <w:pStyle w:val="Resourceedings-body-text"/>
        <w:jc w:val="center"/>
      </w:pPr>
      <w:r>
        <w:rPr>
          <w:lang w:eastAsia="en-US"/>
        </w:rPr>
        <w:drawing>
          <wp:inline distT="0" distB="0" distL="0" distR="0">
            <wp:extent cx="5219700" cy="17892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a:extLst>
                        <a:ext uri="{28A0092B-C50C-407E-A947-70E740481C1C}">
                          <a14:useLocalDpi xmlns:a14="http://schemas.microsoft.com/office/drawing/2010/main" val="0"/>
                        </a:ext>
                      </a:extLst>
                    </a:blip>
                    <a:stretch>
                      <a:fillRect/>
                    </a:stretch>
                  </pic:blipFill>
                  <pic:spPr>
                    <a:xfrm>
                      <a:off x="0" y="0"/>
                      <a:ext cx="5329323" cy="1826865"/>
                    </a:xfrm>
                    <a:prstGeom prst="rect">
                      <a:avLst/>
                    </a:prstGeom>
                  </pic:spPr>
                </pic:pic>
              </a:graphicData>
            </a:graphic>
          </wp:inline>
        </w:drawing>
      </w:r>
    </w:p>
    <w:p w:rsidR="001A510B" w:rsidRPr="00007A3A" w:rsidRDefault="00953D5B" w:rsidP="00316E85">
      <w:pPr>
        <w:pStyle w:val="Caption"/>
        <w:tabs>
          <w:tab w:val="left" w:pos="4962"/>
        </w:tabs>
        <w:ind w:left="1701"/>
      </w:pPr>
      <w:r>
        <w:t xml:space="preserve">      </w:t>
      </w:r>
      <w:r w:rsidR="00007A3A" w:rsidRPr="005A5B99">
        <w:rPr>
          <w:rStyle w:val="Resourceedings-captionpictureChar"/>
        </w:rPr>
        <w:t xml:space="preserve">Figure </w:t>
      </w:r>
      <w:r w:rsidR="00007A3A" w:rsidRPr="005A5B99">
        <w:rPr>
          <w:rStyle w:val="Resourceedings-captionpictureChar"/>
        </w:rPr>
        <w:fldChar w:fldCharType="begin"/>
      </w:r>
      <w:r w:rsidR="00007A3A" w:rsidRPr="005A5B99">
        <w:rPr>
          <w:rStyle w:val="Resourceedings-captionpictureChar"/>
        </w:rPr>
        <w:instrText xml:space="preserve"> SEQ Figure \* ARABIC </w:instrText>
      </w:r>
      <w:r w:rsidR="00007A3A" w:rsidRPr="005A5B99">
        <w:rPr>
          <w:rStyle w:val="Resourceedings-captionpictureChar"/>
        </w:rPr>
        <w:fldChar w:fldCharType="separate"/>
      </w:r>
      <w:r w:rsidR="00722589">
        <w:rPr>
          <w:rStyle w:val="Resourceedings-captionpictureChar"/>
        </w:rPr>
        <w:t>1</w:t>
      </w:r>
      <w:r w:rsidR="00007A3A" w:rsidRPr="005A5B99">
        <w:rPr>
          <w:rStyle w:val="Resourceedings-captionpictureChar"/>
        </w:rPr>
        <w:fldChar w:fldCharType="end"/>
      </w:r>
      <w:r w:rsidR="0068301C" w:rsidRPr="00007A3A">
        <w:t xml:space="preserve"> </w:t>
      </w:r>
      <w:r w:rsidR="00EF519B" w:rsidRPr="005A5B99">
        <w:rPr>
          <w:rStyle w:val="Resourceedings-captionpictureChar"/>
        </w:rPr>
        <w:fldChar w:fldCharType="begin"/>
      </w:r>
      <w:r w:rsidR="00EF519B" w:rsidRPr="005A5B99">
        <w:rPr>
          <w:rStyle w:val="Resourceedings-captionpictureChar"/>
        </w:rPr>
        <w:instrText xml:space="preserve"> MACROBUTTON  AcceptAllChangesInDoc (a) first picture </w:instrText>
      </w:r>
      <w:r w:rsidR="00EF519B" w:rsidRPr="005A5B99">
        <w:rPr>
          <w:rStyle w:val="Resourceedings-captionpictureChar"/>
        </w:rPr>
        <w:fldChar w:fldCharType="end"/>
      </w:r>
      <w:r w:rsidR="006E392F" w:rsidRPr="00007A3A">
        <w:t xml:space="preserve"> </w:t>
      </w:r>
      <w:r w:rsidR="0068301C" w:rsidRPr="00007A3A">
        <w:t xml:space="preserve">                  </w:t>
      </w:r>
      <w:r w:rsidRPr="00007A3A">
        <w:t xml:space="preserve">                     </w:t>
      </w:r>
      <w:r w:rsidR="00007A3A" w:rsidRPr="005A5B99">
        <w:rPr>
          <w:rStyle w:val="Resourceedings-captionpictureChar"/>
        </w:rPr>
        <w:t xml:space="preserve">Figure </w:t>
      </w:r>
      <w:r w:rsidR="00007A3A" w:rsidRPr="005A5B99">
        <w:rPr>
          <w:rStyle w:val="Resourceedings-captionpictureChar"/>
        </w:rPr>
        <w:fldChar w:fldCharType="begin"/>
      </w:r>
      <w:r w:rsidR="00007A3A" w:rsidRPr="005A5B99">
        <w:rPr>
          <w:rStyle w:val="Resourceedings-captionpictureChar"/>
        </w:rPr>
        <w:instrText xml:space="preserve"> SEQ Figure \* ARABIC </w:instrText>
      </w:r>
      <w:r w:rsidR="00007A3A" w:rsidRPr="005A5B99">
        <w:rPr>
          <w:rStyle w:val="Resourceedings-captionpictureChar"/>
        </w:rPr>
        <w:fldChar w:fldCharType="separate"/>
      </w:r>
      <w:r w:rsidR="00722589">
        <w:rPr>
          <w:rStyle w:val="Resourceedings-captionpictureChar"/>
        </w:rPr>
        <w:t>2</w:t>
      </w:r>
      <w:r w:rsidR="00007A3A" w:rsidRPr="005A5B99">
        <w:rPr>
          <w:rStyle w:val="Resourceedings-captionpictureChar"/>
        </w:rPr>
        <w:fldChar w:fldCharType="end"/>
      </w:r>
      <w:r w:rsidR="00316E85">
        <w:rPr>
          <w:rStyle w:val="Resourceedings-captionpictureChar"/>
        </w:rPr>
        <w:t xml:space="preserve"> </w:t>
      </w:r>
      <w:r w:rsidR="006E392F" w:rsidRPr="005A5B99">
        <w:rPr>
          <w:rStyle w:val="Resourceedings-captionpictureChar"/>
        </w:rPr>
        <w:fldChar w:fldCharType="begin"/>
      </w:r>
      <w:r w:rsidR="006E392F" w:rsidRPr="005A5B99">
        <w:rPr>
          <w:rStyle w:val="Resourceedings-captionpictureChar"/>
        </w:rPr>
        <w:instrText xml:space="preserve"> MACROBUTTON  AcceptAllChangesInDoc (b) Second  picture </w:instrText>
      </w:r>
      <w:r w:rsidR="006E392F" w:rsidRPr="005A5B99">
        <w:rPr>
          <w:rStyle w:val="Resourceedings-captionpictureChar"/>
        </w:rPr>
        <w:fldChar w:fldCharType="end"/>
      </w:r>
    </w:p>
    <w:p w:rsidR="00316E85" w:rsidRDefault="00316E85" w:rsidP="00316E85">
      <w:pPr>
        <w:pStyle w:val="Resourceedings-2ndorder-head"/>
        <w:numPr>
          <w:ilvl w:val="0"/>
          <w:numId w:val="0"/>
        </w:numPr>
      </w:pPr>
      <w:r>
        <w:fldChar w:fldCharType="begin"/>
      </w:r>
      <w:r>
        <w:instrText xml:space="preserve"> MACROBUTTON  AcceptAllChangesInDoc 1.1. Pereferences, Symbols &amp; Units </w:instrText>
      </w:r>
      <w:r>
        <w:fldChar w:fldCharType="end"/>
      </w:r>
    </w:p>
    <w:p w:rsidR="00953D5B" w:rsidRPr="000A7F87" w:rsidRDefault="00953D5B" w:rsidP="000A7F87">
      <w:pPr>
        <w:pStyle w:val="Resourceedings-BodyTextIndent2"/>
      </w:pPr>
      <w:r w:rsidRPr="000A7F87">
        <w:t>Consistency of style is very important. Note the spacing, punctuation and caps in all the examples below.</w:t>
      </w:r>
    </w:p>
    <w:p w:rsidR="00953D5B" w:rsidRPr="000A7F87" w:rsidRDefault="00953D5B" w:rsidP="000A7F87">
      <w:pPr>
        <w:pStyle w:val="Resourceedings-BodyTextIndent2"/>
      </w:pPr>
      <w:r w:rsidRPr="000A7F87">
        <w:t>References in the text: Figure 1, Figures 2-4, 6, 8a, b (not abbreviated)</w:t>
      </w:r>
    </w:p>
    <w:p w:rsidR="00953D5B" w:rsidRPr="000A7F87" w:rsidRDefault="00953D5B" w:rsidP="000A7F87">
      <w:pPr>
        <w:pStyle w:val="Resourceedings-BodyTextIndent2"/>
      </w:pPr>
      <w:r w:rsidRPr="000A7F87">
        <w:t>References between parentheses: (Fig. 1), (Figs 2-4, 6, 8a, b) (abbreviated)</w:t>
      </w:r>
    </w:p>
    <w:p w:rsidR="00953D5B" w:rsidRPr="000A7F87" w:rsidRDefault="00953D5B" w:rsidP="000A7F87">
      <w:pPr>
        <w:pStyle w:val="Resourceedings-BodyTextIndent2"/>
      </w:pPr>
      <w:r w:rsidRPr="000A7F87">
        <w:t>USA / UK / The Netherlands instead of U.S.A. / U.K. / Netherlands / the Netherlands</w:t>
      </w:r>
    </w:p>
    <w:p w:rsidR="00953D5B" w:rsidRPr="000A7F87" w:rsidRDefault="00953D5B" w:rsidP="000A7F87">
      <w:pPr>
        <w:pStyle w:val="Resourceedings-BodyTextIndent2"/>
      </w:pPr>
      <w:r w:rsidRPr="000A7F87">
        <w:t>Author &amp; Author (1989) instead of Author and Author (1989)</w:t>
      </w:r>
    </w:p>
    <w:p w:rsidR="00953D5B" w:rsidRPr="000A7F87" w:rsidRDefault="0063490B" w:rsidP="000A7F87">
      <w:pPr>
        <w:pStyle w:val="Resourceedings-BodyTextIndent2"/>
      </w:pPr>
      <w:r w:rsidRPr="000A7F87">
        <w:t xml:space="preserve"> </w:t>
      </w:r>
      <w:r w:rsidR="00953D5B" w:rsidRPr="000A7F87">
        <w:t>(Author et al.</w:t>
      </w:r>
      <w:r w:rsidRPr="000A7F87">
        <w:t>,</w:t>
      </w:r>
      <w:r w:rsidR="00953D5B" w:rsidRPr="000A7F87">
        <w:t xml:space="preserve"> 1989) instead of (Author, Author &amp; Author</w:t>
      </w:r>
      <w:r w:rsidRPr="000A7F87">
        <w:t>,</w:t>
      </w:r>
      <w:r w:rsidR="00953D5B" w:rsidRPr="000A7F87">
        <w:t xml:space="preserve"> 1989)</w:t>
      </w:r>
    </w:p>
    <w:p w:rsidR="00953D5B" w:rsidRPr="000A7F87" w:rsidRDefault="00953D5B" w:rsidP="000A7F87">
      <w:pPr>
        <w:pStyle w:val="Resourceedings-BodyTextIndent2"/>
      </w:pPr>
      <w:r w:rsidRPr="000A7F87">
        <w:t>Always use the official SI notations:</w:t>
      </w:r>
    </w:p>
    <w:p w:rsidR="00953D5B" w:rsidRPr="000A7F87" w:rsidRDefault="00953D5B" w:rsidP="000A7F87">
      <w:pPr>
        <w:pStyle w:val="Resourceedings-BodyTextIndent2"/>
      </w:pPr>
      <w:r w:rsidRPr="000A7F87">
        <w:t>kg / m / kJ / cm</w:t>
      </w:r>
      <w:r w:rsidRPr="000A7F87">
        <w:rPr>
          <w:i/>
        </w:rPr>
        <w:t xml:space="preserve"> instead</w:t>
      </w:r>
      <w:r w:rsidRPr="000A7F87">
        <w:t xml:space="preserve"> </w:t>
      </w:r>
      <w:r w:rsidRPr="000A7F87">
        <w:rPr>
          <w:i/>
        </w:rPr>
        <w:t>of</w:t>
      </w:r>
      <w:r w:rsidRPr="000A7F87">
        <w:t xml:space="preserve"> kg. (Kg) / m. / kJ. (KJ) / cm.; </w:t>
      </w:r>
    </w:p>
    <w:p w:rsidR="00953D5B" w:rsidRPr="000A7F87" w:rsidRDefault="00953D5B" w:rsidP="000A7F87">
      <w:pPr>
        <w:pStyle w:val="Resourceedings-BodyTextIndent2"/>
      </w:pPr>
      <w:r w:rsidRPr="000A7F87">
        <w:t>20°16</w:t>
      </w:r>
      <w:r w:rsidRPr="000A7F87">
        <w:sym w:font="Symbol" w:char="F0A2"/>
      </w:r>
      <w:r w:rsidRPr="000A7F87">
        <w:t>32</w:t>
      </w:r>
      <w:r w:rsidRPr="000A7F87">
        <w:sym w:font="Symbol" w:char="F0A2"/>
      </w:r>
      <w:r w:rsidRPr="000A7F87">
        <w:sym w:font="Symbol" w:char="F0A2"/>
      </w:r>
      <w:r w:rsidRPr="000A7F87">
        <w:t xml:space="preserve">SW </w:t>
      </w:r>
      <w:r w:rsidRPr="000A7F87">
        <w:rPr>
          <w:i/>
        </w:rPr>
        <w:t>instead of</w:t>
      </w:r>
      <w:r w:rsidRPr="000A7F87">
        <w:t xml:space="preserve"> 20° 16</w:t>
      </w:r>
      <w:r w:rsidRPr="000A7F87">
        <w:sym w:font="Symbol" w:char="F0A2"/>
      </w:r>
      <w:r w:rsidRPr="000A7F87">
        <w:t xml:space="preserve"> 32</w:t>
      </w:r>
      <w:r w:rsidRPr="000A7F87">
        <w:sym w:font="Symbol" w:char="F0A2"/>
      </w:r>
      <w:r w:rsidRPr="000A7F87">
        <w:sym w:font="Symbol" w:char="F0A2"/>
      </w:r>
      <w:r w:rsidRPr="000A7F87">
        <w:t xml:space="preserve"> SW</w:t>
      </w:r>
    </w:p>
    <w:p w:rsidR="00953D5B" w:rsidRPr="000A7F87" w:rsidRDefault="00953D5B" w:rsidP="000A7F87">
      <w:pPr>
        <w:pStyle w:val="Resourceedings-BodyTextIndent2"/>
      </w:pPr>
      <w:r w:rsidRPr="000A7F87">
        <w:t xml:space="preserve">0.50 </w:t>
      </w:r>
      <w:r w:rsidRPr="000A7F87">
        <w:rPr>
          <w:i/>
        </w:rPr>
        <w:t>instead of</w:t>
      </w:r>
      <w:r w:rsidRPr="000A7F87">
        <w:t xml:space="preserve"> 0,50 (</w:t>
      </w:r>
      <w:r w:rsidRPr="000A7F87">
        <w:rPr>
          <w:i/>
        </w:rPr>
        <w:t>used in French text</w:t>
      </w:r>
      <w:r w:rsidRPr="000A7F87">
        <w:t xml:space="preserve">); 9000 </w:t>
      </w:r>
      <w:r w:rsidRPr="000A7F87">
        <w:rPr>
          <w:i/>
        </w:rPr>
        <w:t>instead of</w:t>
      </w:r>
      <w:r w:rsidRPr="000A7F87">
        <w:t xml:space="preserve"> 9,000</w:t>
      </w:r>
      <w:r w:rsidRPr="000A7F87">
        <w:rPr>
          <w:i/>
        </w:rPr>
        <w:t xml:space="preserve"> but if more than</w:t>
      </w:r>
      <w:r w:rsidRPr="000A7F87">
        <w:t xml:space="preserve"> 10,000: 10,000 </w:t>
      </w:r>
      <w:r w:rsidRPr="000A7F87">
        <w:rPr>
          <w:i/>
        </w:rPr>
        <w:t>instead of</w:t>
      </w:r>
      <w:r w:rsidRPr="000A7F87">
        <w:t xml:space="preserve"> 10000</w:t>
      </w:r>
    </w:p>
    <w:p w:rsidR="00953D5B" w:rsidRPr="000A7F87" w:rsidRDefault="00953D5B" w:rsidP="000A7F87">
      <w:pPr>
        <w:pStyle w:val="Resourceedings-BodyTextIndent2"/>
      </w:pPr>
      <w:r w:rsidRPr="000A7F87">
        <w:rPr>
          <w:vertAlign w:val="superscript"/>
        </w:rPr>
        <w:t>14</w:t>
      </w:r>
      <w:r w:rsidRPr="000A7F87">
        <w:t xml:space="preserve">C </w:t>
      </w:r>
      <w:r w:rsidRPr="000A7F87">
        <w:rPr>
          <w:i/>
        </w:rPr>
        <w:t>instead of</w:t>
      </w:r>
      <w:r w:rsidRPr="000A7F87">
        <w:t xml:space="preserve"> C</w:t>
      </w:r>
      <w:r w:rsidRPr="000A7F87">
        <w:rPr>
          <w:vertAlign w:val="superscript"/>
        </w:rPr>
        <w:t>14</w:t>
      </w:r>
      <w:r w:rsidRPr="000A7F87">
        <w:t xml:space="preserve"> / C-14 </w:t>
      </w:r>
      <w:r w:rsidRPr="000A7F87">
        <w:rPr>
          <w:i/>
        </w:rPr>
        <w:t>and</w:t>
      </w:r>
      <w:r w:rsidRPr="000A7F87">
        <w:t xml:space="preserve"> BP / BC / AD </w:t>
      </w:r>
      <w:r w:rsidRPr="000A7F87">
        <w:rPr>
          <w:i/>
        </w:rPr>
        <w:t>instead of</w:t>
      </w:r>
      <w:r w:rsidRPr="000A7F87">
        <w:t xml:space="preserve"> B.P. / B.C. / A.D.</w:t>
      </w:r>
    </w:p>
    <w:p w:rsidR="00953D5B" w:rsidRPr="000A7F87" w:rsidRDefault="00953D5B" w:rsidP="000A7F87">
      <w:pPr>
        <w:pStyle w:val="Resourceedings-BodyTextIndent2"/>
      </w:pPr>
      <w:r w:rsidRPr="000A7F87">
        <w:t>20</w:t>
      </w:r>
      <w:r w:rsidRPr="000A7F87">
        <w:rPr>
          <w:i/>
        </w:rPr>
        <w:t xml:space="preserve"> instead of</w:t>
      </w:r>
      <w:r w:rsidRPr="000A7F87">
        <w:t xml:space="preserve"> </w:t>
      </w:r>
      <w:r w:rsidRPr="000A7F87">
        <w:sym w:font="Symbol" w:char="F0B4"/>
      </w:r>
      <w:r w:rsidRPr="000A7F87">
        <w:t xml:space="preserve">20 / X20 / x 20; 4 + 5 &gt; 7 </w:t>
      </w:r>
      <w:r w:rsidRPr="000A7F87">
        <w:rPr>
          <w:i/>
        </w:rPr>
        <w:t>instead of</w:t>
      </w:r>
      <w:r w:rsidRPr="000A7F87">
        <w:t xml:space="preserve"> 4+5&gt;7 </w:t>
      </w:r>
      <w:r w:rsidRPr="000A7F87">
        <w:rPr>
          <w:i/>
        </w:rPr>
        <w:t>but</w:t>
      </w:r>
      <w:r w:rsidRPr="000A7F87">
        <w:t xml:space="preserve"> –8 / +8 </w:t>
      </w:r>
      <w:r w:rsidRPr="000A7F87">
        <w:rPr>
          <w:i/>
        </w:rPr>
        <w:t>instead of</w:t>
      </w:r>
      <w:r w:rsidRPr="000A7F87">
        <w:t xml:space="preserve"> – 8 / + 8</w:t>
      </w:r>
    </w:p>
    <w:p w:rsidR="00953D5B" w:rsidRPr="000A7F87" w:rsidRDefault="00953D5B" w:rsidP="000A7F87">
      <w:pPr>
        <w:pStyle w:val="Resourceedings-BodyTextIndent2"/>
      </w:pPr>
      <w:r w:rsidRPr="000A7F87">
        <w:t xml:space="preserve">e.g. / i.e. </w:t>
      </w:r>
      <w:r w:rsidRPr="000A7F87">
        <w:rPr>
          <w:i/>
        </w:rPr>
        <w:t>instead of</w:t>
      </w:r>
      <w:r w:rsidRPr="000A7F87">
        <w:t xml:space="preserve"> e.g., / i.e.,</w:t>
      </w:r>
    </w:p>
    <w:p w:rsidR="00962ABF" w:rsidRPr="00E3686C" w:rsidRDefault="00EF519B" w:rsidP="0030739A">
      <w:pPr>
        <w:pStyle w:val="Resourceedings-1Mainhead"/>
      </w:pPr>
      <w:r>
        <w:lastRenderedPageBreak/>
        <w:fldChar w:fldCharType="begin"/>
      </w:r>
      <w:r>
        <w:instrText xml:space="preserve"> MACROBUTTON  AcceptAllChangesInDoc Equations </w:instrText>
      </w:r>
      <w:r>
        <w:fldChar w:fldCharType="end"/>
      </w:r>
    </w:p>
    <w:p w:rsidR="00962ABF" w:rsidRPr="00E3686C" w:rsidRDefault="00962ABF" w:rsidP="00962ABF">
      <w:pPr>
        <w:pStyle w:val="Resourceedings-body-text"/>
        <w:rPr>
          <w:szCs w:val="16"/>
        </w:rPr>
      </w:pPr>
      <w:r w:rsidRPr="00E3686C">
        <w:rPr>
          <w:szCs w:val="16"/>
        </w:rPr>
        <w:t>Equations and formulae should be typed in Mathtype, and numbered consecutively with Arabic numerals in parentheses on the right hand side of the page (if referred to explicitly in the text)</w:t>
      </w:r>
      <w:r w:rsidRPr="00E3686C">
        <w:rPr>
          <w:rFonts w:hint="eastAsia"/>
          <w:szCs w:val="16"/>
        </w:rPr>
        <w:t>.</w:t>
      </w:r>
      <w:r w:rsidRPr="00E3686C">
        <w:rPr>
          <w:szCs w:val="16"/>
        </w:rPr>
        <w:t xml:space="preserve"> They should also be separated from the surrounding text by one space.</w:t>
      </w:r>
    </w:p>
    <w:p w:rsidR="00962ABF" w:rsidRPr="00E3686C" w:rsidRDefault="00F96660" w:rsidP="00F96660">
      <w:pPr>
        <w:pStyle w:val="Resourceedings-equation"/>
        <w:tabs>
          <w:tab w:val="clear" w:pos="9120"/>
          <w:tab w:val="right" w:pos="7797"/>
        </w:tabs>
        <w:ind w:left="2552" w:right="1277" w:firstLine="142"/>
        <w:jc w:val="both"/>
      </w:pPr>
      <m:oMath>
        <m:r>
          <w:rPr>
            <w:rFonts w:ascii="Cambria Math" w:hAnsi="Cambria Math"/>
          </w:rPr>
          <m:t>f</m:t>
        </m:r>
        <m:d>
          <m:dPr>
            <m:ctrlPr>
              <w:rPr>
                <w:rFonts w:ascii="Cambria Math" w:hAnsi="Cambria Math"/>
                <w:iCs/>
              </w:rPr>
            </m:ctrlPr>
          </m:dPr>
          <m:e>
            <m:r>
              <w:rPr>
                <w:rFonts w:ascii="Cambria Math" w:hAnsi="Cambria Math"/>
              </w:rPr>
              <m:t>x</m:t>
            </m:r>
          </m:e>
        </m:d>
        <m:r>
          <w:rPr>
            <w:rFonts w:ascii="Cambria Math" w:hAnsi="Cambria Math"/>
          </w:rPr>
          <m:t>=</m:t>
        </m:r>
        <m:sSub>
          <m:sSubPr>
            <m:ctrlPr>
              <w:rPr>
                <w:rFonts w:ascii="Cambria Math" w:hAnsi="Cambria Math"/>
                <w:iCs/>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iCs/>
              </w:rPr>
            </m:ctrlPr>
          </m:naryPr>
          <m:sub>
            <m:r>
              <w:rPr>
                <w:rFonts w:ascii="Cambria Math" w:hAnsi="Cambria Math"/>
              </w:rPr>
              <m:t>n=1</m:t>
            </m:r>
          </m:sub>
          <m:sup>
            <m:r>
              <w:rPr>
                <w:rFonts w:ascii="Cambria Math" w:hAnsi="Cambria Math"/>
              </w:rPr>
              <m:t>∞</m:t>
            </m:r>
          </m:sup>
          <m:e>
            <m:d>
              <m:dPr>
                <m:ctrlPr>
                  <w:rPr>
                    <w:rFonts w:ascii="Cambria Math" w:hAnsi="Cambria Math"/>
                    <w:iCs/>
                  </w:rPr>
                </m:ctrlPr>
              </m:dPr>
              <m:e>
                <m:sSub>
                  <m:sSubPr>
                    <m:ctrlPr>
                      <w:rPr>
                        <w:rFonts w:ascii="Cambria Math" w:hAnsi="Cambria Math"/>
                        <w:iCs/>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iCs/>
                      </w:rPr>
                    </m:ctrlPr>
                  </m:funcPr>
                  <m:fName>
                    <m:r>
                      <m:rPr>
                        <m:sty m:val="p"/>
                      </m:rPr>
                      <w:rPr>
                        <w:rFonts w:ascii="Cambria Math" w:eastAsia="Cambria Math" w:hAnsi="Cambria Math" w:cs="Cambria Math"/>
                      </w:rPr>
                      <m:t>cos</m:t>
                    </m:r>
                  </m:fName>
                  <m:e>
                    <m:f>
                      <m:fPr>
                        <m:ctrlPr>
                          <w:rPr>
                            <w:rFonts w:ascii="Cambria Math" w:hAnsi="Cambria Math"/>
                            <w:iCs/>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iCs/>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iCs/>
                      </w:rPr>
                    </m:ctrlPr>
                  </m:funcPr>
                  <m:fName>
                    <m:r>
                      <m:rPr>
                        <m:sty m:val="p"/>
                      </m:rPr>
                      <w:rPr>
                        <w:rFonts w:ascii="Cambria Math" w:eastAsia="Cambria Math" w:hAnsi="Cambria Math" w:cs="Cambria Math"/>
                      </w:rPr>
                      <m:t>sin</m:t>
                    </m:r>
                  </m:fName>
                  <m:e>
                    <m:f>
                      <m:fPr>
                        <m:ctrlPr>
                          <w:rPr>
                            <w:rFonts w:ascii="Cambria Math" w:hAnsi="Cambria Math"/>
                            <w:iCs/>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sidR="00962ABF" w:rsidRPr="00E3686C">
        <w:rPr>
          <w:iCs/>
        </w:rPr>
        <w:tab/>
        <w:t xml:space="preserve"> (1)</w:t>
      </w:r>
    </w:p>
    <w:p w:rsidR="00962ABF" w:rsidRPr="00E3686C" w:rsidRDefault="00962ABF" w:rsidP="0030739A">
      <w:pPr>
        <w:pStyle w:val="Resourceedings-1Mainhead"/>
        <w:numPr>
          <w:ilvl w:val="0"/>
          <w:numId w:val="0"/>
        </w:numPr>
      </w:pPr>
      <w:r w:rsidRPr="00E3686C">
        <w:t>4.</w:t>
      </w:r>
      <w:r w:rsidR="00EF519B">
        <w:t xml:space="preserve"> </w:t>
      </w:r>
      <w:r w:rsidR="00EF519B">
        <w:fldChar w:fldCharType="begin"/>
      </w:r>
      <w:r w:rsidR="00EF519B">
        <w:instrText xml:space="preserve"> MACROBUTTON  AcceptAllChangesInDoc Online license transfer </w:instrText>
      </w:r>
      <w:r w:rsidR="00EF519B">
        <w:fldChar w:fldCharType="end"/>
      </w:r>
    </w:p>
    <w:p w:rsidR="00540C30" w:rsidRDefault="00962ABF" w:rsidP="009C0269">
      <w:pPr>
        <w:pStyle w:val="Resourceedings-body-text"/>
      </w:pPr>
      <w:r w:rsidRPr="00E3686C">
        <w:t xml:space="preserve">All authors are required to complete the </w:t>
      </w:r>
      <w:r w:rsidRPr="00E3686C">
        <w:rPr>
          <w:rStyle w:val="Hyperlink"/>
          <w:color w:val="auto"/>
          <w:szCs w:val="16"/>
          <w:u w:val="none"/>
        </w:rPr>
        <w:t>exclusive license transfer agreement</w:t>
      </w:r>
      <w:r w:rsidRPr="00E3686C">
        <w:t xml:space="preserve"> before the article can be published, </w:t>
      </w:r>
      <w:r w:rsidRPr="00E3686C">
        <w:rPr>
          <w:rStyle w:val="Hyperlink"/>
          <w:color w:val="auto"/>
          <w:szCs w:val="16"/>
          <w:u w:val="none"/>
        </w:rPr>
        <w:t>which they can do online.</w:t>
      </w:r>
      <w:r w:rsidRPr="00E3686C">
        <w:t xml:space="preserve"> This transfer agreement enables </w:t>
      </w:r>
      <w:r w:rsidR="00D703CB">
        <w:t>IEREK Press</w:t>
      </w:r>
      <w:r w:rsidRPr="00E3686C">
        <w:t xml:space="preserve"> to protect the copyrighted material for the authors, but does not relinquish the authors’ proprietary rights. </w:t>
      </w:r>
    </w:p>
    <w:p w:rsidR="00962ABF" w:rsidRPr="00E3686C" w:rsidRDefault="00962ABF" w:rsidP="009C0269">
      <w:pPr>
        <w:pStyle w:val="Resourceedings-body-text"/>
      </w:pPr>
      <w:r w:rsidRPr="00E3686C">
        <w:t>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rsidR="00EF519B" w:rsidRDefault="00EF519B" w:rsidP="00EF519B">
      <w:pPr>
        <w:pStyle w:val="Resourceedings-acknowledgement"/>
      </w:pPr>
      <w:r>
        <w:fldChar w:fldCharType="begin"/>
      </w:r>
      <w:r>
        <w:instrText xml:space="preserve"> MACROBUTTON  AcceptAllChangesInDoc Acknowledgements </w:instrText>
      </w:r>
      <w:r>
        <w:fldChar w:fldCharType="end"/>
      </w:r>
    </w:p>
    <w:p w:rsidR="00962ABF" w:rsidRPr="00E3686C" w:rsidRDefault="00962ABF" w:rsidP="00AA780E">
      <w:pPr>
        <w:pStyle w:val="Resourceedings-body-text"/>
      </w:pPr>
      <w:r w:rsidRPr="00E3686C">
        <w:t>Acknowledgements and Reference heading should be left justified, bold, with the first letter capitalized but have no numbers. Text below continues as normal.</w:t>
      </w:r>
    </w:p>
    <w:p w:rsidR="00962ABF" w:rsidRPr="00E3686C" w:rsidRDefault="00EF519B" w:rsidP="00962ABF">
      <w:pPr>
        <w:pStyle w:val="Resourceedings-appendixhead"/>
        <w:spacing w:line="240" w:lineRule="exact"/>
      </w:pPr>
      <w:r>
        <w:fldChar w:fldCharType="begin"/>
      </w:r>
      <w:r>
        <w:instrText xml:space="preserve"> MACROBUTTON  AcceptAllChangesInDoc An example appendix </w:instrText>
      </w:r>
      <w:r>
        <w:fldChar w:fldCharType="end"/>
      </w:r>
    </w:p>
    <w:p w:rsidR="00962ABF" w:rsidRPr="00E3686C" w:rsidRDefault="00962ABF" w:rsidP="00C93CB6">
      <w:pPr>
        <w:pStyle w:val="Resourceedings-BodyTextIndent2"/>
      </w:pPr>
      <w:r w:rsidRPr="00E3686C">
        <w:t>Authors including an appendix section should do so before References section. Multiple appendices should all have headings in the style used above. They will automatically be ordered A, B, C etc.</w:t>
      </w:r>
    </w:p>
    <w:p w:rsidR="00962ABF" w:rsidRPr="00E3686C" w:rsidRDefault="00EF519B" w:rsidP="00962ABF">
      <w:pPr>
        <w:pStyle w:val="Resourceedings-appendixsubhead"/>
        <w:spacing w:line="240" w:lineRule="exact"/>
      </w:pPr>
      <w:r>
        <w:fldChar w:fldCharType="begin"/>
      </w:r>
      <w:r>
        <w:instrText xml:space="preserve"> MACROBUTTON  AcceptAllChangesInDoc Example of a sub-heading within an appendix </w:instrText>
      </w:r>
      <w:r>
        <w:fldChar w:fldCharType="end"/>
      </w:r>
    </w:p>
    <w:p w:rsidR="00962ABF" w:rsidRPr="00E3686C" w:rsidRDefault="00962ABF" w:rsidP="00AA780E">
      <w:pPr>
        <w:pStyle w:val="Resourceedings-BodyTextIndent2"/>
      </w:pPr>
      <w:r w:rsidRPr="00E3686C">
        <w:t>There is also the option to include a subheading within the Appendix if you wish.</w:t>
      </w:r>
    </w:p>
    <w:p w:rsidR="00962ABF" w:rsidRPr="005F6090" w:rsidRDefault="00EF519B" w:rsidP="00962ABF">
      <w:pPr>
        <w:pStyle w:val="Resourceedings-reference-head"/>
        <w:spacing w:after="240" w:line="240" w:lineRule="exact"/>
        <w:rPr>
          <w:b/>
          <w:bCs/>
        </w:rPr>
      </w:pPr>
      <w:r w:rsidRPr="005F6090">
        <w:rPr>
          <w:b/>
          <w:bCs/>
        </w:rPr>
        <w:fldChar w:fldCharType="begin"/>
      </w:r>
      <w:r w:rsidRPr="005F6090">
        <w:rPr>
          <w:b/>
          <w:bCs/>
        </w:rPr>
        <w:instrText xml:space="preserve"> MACROBUTTON  AcceptAllChangesInDoc References </w:instrText>
      </w:r>
      <w:r w:rsidRPr="005F6090">
        <w:rPr>
          <w:b/>
          <w:bCs/>
        </w:rPr>
        <w:fldChar w:fldCharType="end"/>
      </w:r>
    </w:p>
    <w:p w:rsidR="00962ABF" w:rsidRPr="00E3686C" w:rsidRDefault="00962ABF" w:rsidP="00B875F4">
      <w:pPr>
        <w:pStyle w:val="Resourceedings-Referencesbody"/>
      </w:pPr>
      <w:r w:rsidRPr="00E3686C">
        <w:t xml:space="preserve">1. Van der Geer J, Hanraads JAJ, Lupton RA. The art of writing a scientific article. </w:t>
      </w:r>
      <w:r w:rsidRPr="00E3686C">
        <w:rPr>
          <w:i/>
        </w:rPr>
        <w:t>J Sci Commun</w:t>
      </w:r>
      <w:r w:rsidRPr="00E3686C">
        <w:t xml:space="preserve"> 2000;</w:t>
      </w:r>
      <w:r w:rsidRPr="00E3686C">
        <w:rPr>
          <w:b/>
        </w:rPr>
        <w:t>163</w:t>
      </w:r>
      <w:r w:rsidRPr="00E3686C">
        <w:t>:51-9.</w:t>
      </w:r>
    </w:p>
    <w:p w:rsidR="00962ABF" w:rsidRPr="00E3686C" w:rsidRDefault="00962ABF" w:rsidP="00B875F4">
      <w:pPr>
        <w:pStyle w:val="Resourceedings-Referencesbody"/>
      </w:pPr>
      <w:r w:rsidRPr="00E3686C">
        <w:t xml:space="preserve">2. Strunk Jr W, White EB. </w:t>
      </w:r>
      <w:r w:rsidRPr="00E3686C">
        <w:rPr>
          <w:i/>
        </w:rPr>
        <w:t>The elements of style</w:t>
      </w:r>
      <w:r w:rsidRPr="00E3686C">
        <w:t>. 3rd ed. New York: Macmillan; 1979.</w:t>
      </w:r>
    </w:p>
    <w:p w:rsidR="00E07C28" w:rsidRDefault="00962ABF" w:rsidP="00E07C28">
      <w:pPr>
        <w:pStyle w:val="Resourceedings-Referencesbody"/>
      </w:pPr>
      <w:r w:rsidRPr="00E3686C">
        <w:t xml:space="preserve">3. Mettam GR, Adams LB. How to prepare an electronic version of your article. In: Jones BS, Smith RZ, editors. </w:t>
      </w:r>
      <w:r w:rsidRPr="00E3686C">
        <w:rPr>
          <w:i/>
        </w:rPr>
        <w:t>Introduction to the electronic age</w:t>
      </w:r>
      <w:r w:rsidRPr="00E3686C">
        <w:t xml:space="preserve">. New York: E-Publishing Inc; 1999. p. 281-304. </w:t>
      </w:r>
    </w:p>
    <w:p w:rsidR="00C334A5" w:rsidRPr="00F96660" w:rsidRDefault="00E07C28" w:rsidP="00F96660">
      <w:pPr>
        <w:spacing w:after="160" w:line="259" w:lineRule="auto"/>
        <w:jc w:val="left"/>
        <w:rPr>
          <w:sz w:val="16"/>
          <w:szCs w:val="16"/>
          <w:lang w:val="en-IN" w:eastAsia="en-IN"/>
        </w:rPr>
      </w:pPr>
      <w:r>
        <w:br w:type="page"/>
      </w:r>
    </w:p>
    <w:p w:rsidR="00962ABF" w:rsidRPr="00E3686C" w:rsidRDefault="00962ABF" w:rsidP="00962ABF">
      <w:r w:rsidRPr="00E3686C">
        <w:rPr>
          <w:b/>
        </w:rPr>
        <w:lastRenderedPageBreak/>
        <w:t>Instructions to Authors for Word template</w:t>
      </w:r>
    </w:p>
    <w:p w:rsidR="00962ABF" w:rsidRPr="00E3686C" w:rsidRDefault="00962ABF" w:rsidP="00962ABF">
      <w:pPr>
        <w:autoSpaceDE w:val="0"/>
        <w:autoSpaceDN w:val="0"/>
        <w:adjustRightInd w:val="0"/>
        <w:spacing w:before="240" w:after="240" w:line="240" w:lineRule="exact"/>
        <w:jc w:val="both"/>
        <w:rPr>
          <w:b/>
        </w:rPr>
      </w:pPr>
      <w:r w:rsidRPr="00E3686C">
        <w:rPr>
          <w:b/>
        </w:rPr>
        <w:t>1. Locking of Copyright:</w:t>
      </w:r>
    </w:p>
    <w:p w:rsidR="00962ABF" w:rsidRPr="00E3686C" w:rsidRDefault="00962ABF" w:rsidP="009C0269">
      <w:pPr>
        <w:autoSpaceDE w:val="0"/>
        <w:autoSpaceDN w:val="0"/>
        <w:adjustRightInd w:val="0"/>
        <w:spacing w:line="240" w:lineRule="exact"/>
        <w:ind w:firstLine="240"/>
        <w:jc w:val="both"/>
      </w:pPr>
      <w:r w:rsidRPr="00E3686C">
        <w:t>The copyright line is locked in the tem</w:t>
      </w:r>
      <w:r w:rsidR="009C0269">
        <w:t>plate</w:t>
      </w:r>
      <w:r w:rsidRPr="00E3686C">
        <w:t>. The author may not edit the same and making it editable only PSMs. If there are any copyright changes required, you are requested to contact Journal Manager through Guest Editors. For editable the below mentioned steps must be followed:</w:t>
      </w:r>
    </w:p>
    <w:p w:rsidR="00962ABF" w:rsidRPr="00E3686C" w:rsidRDefault="00962ABF" w:rsidP="00962ABF">
      <w:pPr>
        <w:autoSpaceDE w:val="0"/>
        <w:autoSpaceDN w:val="0"/>
        <w:adjustRightInd w:val="0"/>
        <w:spacing w:line="240" w:lineRule="exact"/>
        <w:jc w:val="both"/>
        <w:rPr>
          <w:b/>
        </w:rPr>
      </w:pPr>
    </w:p>
    <w:p w:rsidR="00962ABF" w:rsidRPr="00E3686C" w:rsidRDefault="00962ABF" w:rsidP="00962ABF">
      <w:pPr>
        <w:autoSpaceDE w:val="0"/>
        <w:autoSpaceDN w:val="0"/>
        <w:adjustRightInd w:val="0"/>
        <w:spacing w:line="240" w:lineRule="exact"/>
        <w:jc w:val="both"/>
      </w:pPr>
      <w:r w:rsidRPr="00E3686C">
        <w:rPr>
          <w:b/>
        </w:rPr>
        <w:t>Steps:</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Click on copyright statement</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 xml:space="preserve">Click on </w:t>
      </w:r>
      <w:r w:rsidRPr="00E3686C">
        <w:rPr>
          <w:b/>
        </w:rPr>
        <w:t>Properties</w:t>
      </w:r>
      <w:r w:rsidRPr="00E3686C">
        <w:t xml:space="preserve"> in </w:t>
      </w:r>
      <w:r w:rsidRPr="00E3686C">
        <w:rPr>
          <w:b/>
        </w:rPr>
        <w:t>Developer</w:t>
      </w:r>
      <w:r w:rsidRPr="00E3686C">
        <w:t xml:space="preserve"> tab</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 xml:space="preserve">Remove the checks from </w:t>
      </w:r>
      <w:r w:rsidRPr="00E3686C">
        <w:rPr>
          <w:b/>
        </w:rPr>
        <w:t>Content control cannot be deleted</w:t>
      </w:r>
      <w:r w:rsidRPr="00E3686C">
        <w:t xml:space="preserve"> and </w:t>
      </w:r>
      <w:r w:rsidRPr="00E3686C">
        <w:rPr>
          <w:b/>
        </w:rPr>
        <w:t>Contents cannot be edited</w:t>
      </w:r>
      <w:r w:rsidRPr="00E3686C">
        <w:t xml:space="preserve"> under </w:t>
      </w:r>
      <w:r w:rsidRPr="00E3686C">
        <w:rPr>
          <w:b/>
        </w:rPr>
        <w:t>Locking</w:t>
      </w:r>
      <w:r w:rsidRPr="00E3686C">
        <w:t xml:space="preserve"> and then Press </w:t>
      </w:r>
      <w:r w:rsidRPr="00E3686C">
        <w:rPr>
          <w:b/>
        </w:rPr>
        <w:t>ok</w:t>
      </w:r>
    </w:p>
    <w:p w:rsidR="00962ABF" w:rsidRPr="00E3686C" w:rsidRDefault="00962ABF" w:rsidP="00962ABF">
      <w:pPr>
        <w:autoSpaceDE w:val="0"/>
        <w:autoSpaceDN w:val="0"/>
        <w:adjustRightInd w:val="0"/>
        <w:spacing w:before="240" w:after="240" w:line="240" w:lineRule="exact"/>
        <w:jc w:val="both"/>
        <w:rPr>
          <w:b/>
          <w:bCs/>
        </w:rPr>
      </w:pPr>
      <w:r w:rsidRPr="00E3686C">
        <w:rPr>
          <w:b/>
          <w:bCs/>
        </w:rPr>
        <w:t>2. Docm format:</w:t>
      </w:r>
    </w:p>
    <w:p w:rsidR="00962ABF" w:rsidRPr="00E3686C" w:rsidRDefault="00962ABF" w:rsidP="009C0269">
      <w:pPr>
        <w:autoSpaceDE w:val="0"/>
        <w:autoSpaceDN w:val="0"/>
        <w:adjustRightInd w:val="0"/>
        <w:spacing w:line="240" w:lineRule="exact"/>
        <w:ind w:firstLine="240"/>
        <w:jc w:val="both"/>
      </w:pPr>
      <w:r w:rsidRPr="00E3686C">
        <w:t>We have added macros in the Word templates for the below mentioned features. And since macros are not supported in doc and docx format we created the templates of all titles in .docm format.</w:t>
      </w:r>
    </w:p>
    <w:p w:rsidR="00962ABF" w:rsidRPr="00E3686C" w:rsidRDefault="00962ABF" w:rsidP="00962ABF">
      <w:pPr>
        <w:autoSpaceDE w:val="0"/>
        <w:autoSpaceDN w:val="0"/>
        <w:adjustRightInd w:val="0"/>
        <w:spacing w:line="240" w:lineRule="exact"/>
        <w:jc w:val="both"/>
        <w:rPr>
          <w:b/>
        </w:rPr>
      </w:pPr>
    </w:p>
    <w:p w:rsidR="00962ABF" w:rsidRPr="00E3686C" w:rsidRDefault="00962ABF" w:rsidP="00962ABF">
      <w:pPr>
        <w:pStyle w:val="ListParagraph"/>
        <w:numPr>
          <w:ilvl w:val="0"/>
          <w:numId w:val="7"/>
        </w:numPr>
        <w:autoSpaceDE w:val="0"/>
        <w:autoSpaceDN w:val="0"/>
        <w:adjustRightInd w:val="0"/>
        <w:spacing w:line="240" w:lineRule="exact"/>
      </w:pPr>
      <w:r w:rsidRPr="00E3686C">
        <w:t>Removal of all highlights</w:t>
      </w:r>
    </w:p>
    <w:p w:rsidR="00962ABF" w:rsidRPr="00E3686C" w:rsidRDefault="00962ABF" w:rsidP="00962ABF">
      <w:pPr>
        <w:pStyle w:val="ListParagraph"/>
        <w:numPr>
          <w:ilvl w:val="0"/>
          <w:numId w:val="7"/>
        </w:numPr>
        <w:autoSpaceDE w:val="0"/>
        <w:autoSpaceDN w:val="0"/>
        <w:adjustRightInd w:val="0"/>
        <w:spacing w:line="240" w:lineRule="exact"/>
      </w:pPr>
      <w:r w:rsidRPr="00E3686C">
        <w:t>Accept track change</w:t>
      </w:r>
    </w:p>
    <w:p w:rsidR="00962ABF" w:rsidRPr="00E3686C" w:rsidRDefault="00962ABF" w:rsidP="00962ABF">
      <w:pPr>
        <w:pStyle w:val="ListParagraph"/>
        <w:numPr>
          <w:ilvl w:val="0"/>
          <w:numId w:val="7"/>
        </w:numPr>
        <w:autoSpaceDE w:val="0"/>
        <w:autoSpaceDN w:val="0"/>
        <w:adjustRightInd w:val="0"/>
        <w:spacing w:line="240" w:lineRule="exact"/>
      </w:pPr>
      <w:r w:rsidRPr="00E3686C">
        <w:t>Locking of Rules</w:t>
      </w:r>
    </w:p>
    <w:p w:rsidR="00962ABF" w:rsidRPr="00E3686C" w:rsidRDefault="00962ABF" w:rsidP="00962ABF">
      <w:pPr>
        <w:autoSpaceDE w:val="0"/>
        <w:autoSpaceDN w:val="0"/>
        <w:adjustRightInd w:val="0"/>
        <w:spacing w:line="240" w:lineRule="exact"/>
        <w:ind w:firstLine="240"/>
        <w:jc w:val="both"/>
      </w:pPr>
      <w:r w:rsidRPr="00E3686C">
        <w:t>If .docm format needs to convert in docx format then the following steps must be performed:</w:t>
      </w:r>
    </w:p>
    <w:p w:rsidR="00962ABF" w:rsidRPr="00E3686C" w:rsidRDefault="00962ABF" w:rsidP="00962ABF">
      <w:pPr>
        <w:autoSpaceDE w:val="0"/>
        <w:autoSpaceDN w:val="0"/>
        <w:adjustRightInd w:val="0"/>
        <w:spacing w:line="240" w:lineRule="exact"/>
        <w:jc w:val="both"/>
        <w:rPr>
          <w:b/>
        </w:rPr>
      </w:pPr>
      <w:r w:rsidRPr="00E3686C">
        <w:rPr>
          <w:b/>
        </w:rPr>
        <w:t>Steps:</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 xml:space="preserve">Press </w:t>
      </w:r>
      <w:r w:rsidRPr="00E3686C">
        <w:rPr>
          <w:b/>
        </w:rPr>
        <w:t>Alt  F11</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rPr>
          <w:b/>
        </w:rPr>
      </w:pPr>
      <w:r w:rsidRPr="00E3686C">
        <w:t xml:space="preserve">Click on </w:t>
      </w:r>
      <w:r w:rsidRPr="00E3686C">
        <w:rPr>
          <w:b/>
        </w:rPr>
        <w:t>Project (JID_Template)</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Enter "thomson" in Project Password</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Click on Microsoft Word Objects</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 xml:space="preserve">Click on </w:t>
      </w:r>
      <w:r w:rsidRPr="00E3686C">
        <w:rPr>
          <w:b/>
        </w:rPr>
        <w:t>ThisDocument</w:t>
      </w:r>
      <w:r w:rsidRPr="00E3686C">
        <w:t xml:space="preserve"> under </w:t>
      </w:r>
      <w:r w:rsidRPr="00E3686C">
        <w:rPr>
          <w:b/>
        </w:rPr>
        <w:t>Microsoft Word Objects</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 xml:space="preserve">Delete all macros under </w:t>
      </w:r>
      <w:r w:rsidRPr="00E3686C">
        <w:rPr>
          <w:b/>
        </w:rPr>
        <w:t>General</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 xml:space="preserve">After deletion close the </w:t>
      </w:r>
      <w:r w:rsidRPr="00E3686C">
        <w:rPr>
          <w:b/>
        </w:rPr>
        <w:t>Code</w:t>
      </w:r>
      <w:r w:rsidRPr="00E3686C">
        <w:t xml:space="preserve"> and </w:t>
      </w:r>
      <w:r w:rsidRPr="00E3686C">
        <w:rPr>
          <w:b/>
        </w:rPr>
        <w:t>Project (JID_Template)</w:t>
      </w:r>
      <w:r w:rsidRPr="00E3686C">
        <w:t xml:space="preserve"> windows</w:t>
      </w:r>
    </w:p>
    <w:p w:rsidR="00962ABF" w:rsidRPr="00E3686C" w:rsidRDefault="00962ABF" w:rsidP="00962ABF">
      <w:pPr>
        <w:pStyle w:val="ListParagraph"/>
        <w:numPr>
          <w:ilvl w:val="0"/>
          <w:numId w:val="6"/>
        </w:numPr>
        <w:tabs>
          <w:tab w:val="left" w:pos="2418"/>
        </w:tabs>
        <w:autoSpaceDE w:val="0"/>
        <w:autoSpaceDN w:val="0"/>
        <w:adjustRightInd w:val="0"/>
        <w:spacing w:line="240" w:lineRule="exact"/>
        <w:ind w:left="597" w:hanging="240"/>
        <w:jc w:val="both"/>
      </w:pPr>
      <w:r w:rsidRPr="00E3686C">
        <w:t xml:space="preserve">From </w:t>
      </w:r>
      <w:r w:rsidRPr="00E3686C">
        <w:rPr>
          <w:b/>
        </w:rPr>
        <w:t>File</w:t>
      </w:r>
      <w:r w:rsidRPr="00E3686C">
        <w:t xml:space="preserve"> menu click on save as type </w:t>
      </w:r>
      <w:r w:rsidRPr="00E3686C">
        <w:rPr>
          <w:b/>
        </w:rPr>
        <w:t>.docx</w:t>
      </w:r>
      <w:r w:rsidRPr="00E3686C">
        <w:t xml:space="preserve"> option</w:t>
      </w:r>
      <w:r w:rsidRPr="00E3686C">
        <w:tab/>
      </w:r>
    </w:p>
    <w:p w:rsidR="00962ABF" w:rsidRPr="00E3686C" w:rsidRDefault="00962ABF" w:rsidP="00962ABF">
      <w:pPr>
        <w:autoSpaceDE w:val="0"/>
        <w:autoSpaceDN w:val="0"/>
        <w:adjustRightInd w:val="0"/>
        <w:spacing w:before="240" w:after="240" w:line="240" w:lineRule="exact"/>
        <w:jc w:val="both"/>
        <w:rPr>
          <w:b/>
          <w:bCs/>
        </w:rPr>
      </w:pPr>
      <w:r w:rsidRPr="00E3686C">
        <w:rPr>
          <w:b/>
          <w:bCs/>
        </w:rPr>
        <w:t>3. Comments added in the margin in Word master templates:</w:t>
      </w:r>
    </w:p>
    <w:p w:rsidR="00962ABF" w:rsidRPr="00E3686C" w:rsidRDefault="00962ABF" w:rsidP="00962ABF">
      <w:pPr>
        <w:autoSpaceDE w:val="0"/>
        <w:autoSpaceDN w:val="0"/>
        <w:adjustRightInd w:val="0"/>
        <w:spacing w:line="240" w:lineRule="exact"/>
        <w:ind w:firstLine="240"/>
        <w:jc w:val="both"/>
      </w:pPr>
      <w:r w:rsidRPr="00E3686C">
        <w:t xml:space="preserve">There are instances where author raising queries on what to do with key information lines such as “volume, page numbers”, “Conference title per issue” and “Copyright entity, year, copyright company </w:t>
      </w:r>
      <w:r w:rsidR="00D703CB">
        <w:t>IEREK Press</w:t>
      </w:r>
      <w:r w:rsidRPr="00E3686C">
        <w:t xml:space="preserve"> Ltd</w:t>
      </w:r>
      <w:r w:rsidR="0068301C" w:rsidRPr="00E3686C">
        <w:t>. /</w:t>
      </w:r>
      <w:r w:rsidRPr="00E3686C">
        <w:t>B.V</w:t>
      </w:r>
      <w:r w:rsidR="0068301C" w:rsidRPr="00E3686C">
        <w:t>. /</w:t>
      </w:r>
      <w:r w:rsidRPr="00E3686C">
        <w:t xml:space="preserve">Inc. and Organizer Name” in the copyright statement and for these concerns the comments have been inserted in the Word template to guide Author/JM about the information to be inserted by them in these fields. </w:t>
      </w:r>
    </w:p>
    <w:p w:rsidR="00962ABF" w:rsidRPr="00E3686C" w:rsidRDefault="00962ABF" w:rsidP="00962ABF">
      <w:pPr>
        <w:autoSpaceDE w:val="0"/>
        <w:autoSpaceDN w:val="0"/>
        <w:adjustRightInd w:val="0"/>
        <w:spacing w:before="240" w:after="240" w:line="240" w:lineRule="exact"/>
        <w:jc w:val="both"/>
      </w:pPr>
      <w:r w:rsidRPr="00E3686C">
        <w:rPr>
          <w:b/>
        </w:rPr>
        <w:t xml:space="preserve">Comments removal from Print: </w:t>
      </w:r>
      <w:r w:rsidRPr="00E3686C">
        <w:t>In Word 2007 and 2010 the comments present in a document get printed by default. If the authors do not want to get the comments appearing in print, the authors must remove the comments from the Word template before printing by changing the Print markup setting of word using the following steps:</w:t>
      </w:r>
    </w:p>
    <w:p w:rsidR="00962ABF" w:rsidRPr="00E3686C" w:rsidRDefault="00962ABF" w:rsidP="00962ABF">
      <w:pPr>
        <w:autoSpaceDE w:val="0"/>
        <w:autoSpaceDN w:val="0"/>
        <w:adjustRightInd w:val="0"/>
        <w:jc w:val="both"/>
      </w:pPr>
      <w:r w:rsidRPr="00E3686C">
        <w:rPr>
          <w:b/>
        </w:rPr>
        <w:t>Steps:</w:t>
      </w:r>
    </w:p>
    <w:p w:rsidR="00962ABF" w:rsidRPr="00E3686C" w:rsidRDefault="00962ABF" w:rsidP="00055596">
      <w:pPr>
        <w:pStyle w:val="AbstractTitle"/>
      </w:pPr>
      <w:r w:rsidRPr="00E3686C">
        <w:t xml:space="preserve">Click the </w:t>
      </w:r>
      <w:r w:rsidRPr="00E3686C">
        <w:rPr>
          <w:bCs/>
        </w:rPr>
        <w:t>File</w:t>
      </w:r>
      <w:r w:rsidRPr="00E3686C">
        <w:t xml:space="preserve"> tab</w:t>
      </w:r>
    </w:p>
    <w:p w:rsidR="00962ABF" w:rsidRPr="00E3686C" w:rsidRDefault="00962ABF" w:rsidP="00962ABF">
      <w:pPr>
        <w:pStyle w:val="ListParagraph"/>
        <w:numPr>
          <w:ilvl w:val="0"/>
          <w:numId w:val="6"/>
        </w:numPr>
        <w:autoSpaceDE w:val="0"/>
        <w:autoSpaceDN w:val="0"/>
        <w:adjustRightInd w:val="0"/>
        <w:ind w:left="597" w:hanging="240"/>
        <w:jc w:val="both"/>
      </w:pPr>
      <w:r w:rsidRPr="00E3686C">
        <w:t>Click</w:t>
      </w:r>
      <w:r w:rsidRPr="00E3686C">
        <w:rPr>
          <w:b/>
          <w:bCs/>
        </w:rPr>
        <w:t xml:space="preserve"> Print</w:t>
      </w:r>
    </w:p>
    <w:p w:rsidR="00962ABF" w:rsidRPr="00E3686C" w:rsidRDefault="00962ABF" w:rsidP="00962ABF">
      <w:pPr>
        <w:pStyle w:val="ListParagraph"/>
        <w:numPr>
          <w:ilvl w:val="0"/>
          <w:numId w:val="6"/>
        </w:numPr>
        <w:autoSpaceDE w:val="0"/>
        <w:autoSpaceDN w:val="0"/>
        <w:adjustRightInd w:val="0"/>
        <w:ind w:left="597" w:hanging="240"/>
        <w:jc w:val="both"/>
      </w:pPr>
      <w:r w:rsidRPr="00E3686C">
        <w:t xml:space="preserve">Under </w:t>
      </w:r>
      <w:r w:rsidRPr="00E3686C">
        <w:rPr>
          <w:b/>
          <w:bCs/>
        </w:rPr>
        <w:t>Settings</w:t>
      </w:r>
      <w:r w:rsidRPr="00E3686C">
        <w:t xml:space="preserve">, click the arrow next to </w:t>
      </w:r>
      <w:r w:rsidRPr="00E3686C">
        <w:rPr>
          <w:b/>
          <w:bCs/>
        </w:rPr>
        <w:t>Print All Pages</w:t>
      </w:r>
    </w:p>
    <w:p w:rsidR="00962ABF" w:rsidRPr="00E3686C" w:rsidRDefault="00962ABF" w:rsidP="00962ABF">
      <w:pPr>
        <w:pStyle w:val="ListParagraph"/>
        <w:numPr>
          <w:ilvl w:val="0"/>
          <w:numId w:val="6"/>
        </w:numPr>
        <w:autoSpaceDE w:val="0"/>
        <w:autoSpaceDN w:val="0"/>
        <w:adjustRightInd w:val="0"/>
        <w:ind w:left="597" w:hanging="240"/>
        <w:jc w:val="both"/>
        <w:rPr>
          <w:b/>
        </w:rPr>
      </w:pPr>
      <w:r w:rsidRPr="00E3686C">
        <w:lastRenderedPageBreak/>
        <w:t xml:space="preserve">Click </w:t>
      </w:r>
      <w:r w:rsidRPr="00E3686C">
        <w:rPr>
          <w:b/>
          <w:bCs/>
        </w:rPr>
        <w:t>Print Markup</w:t>
      </w:r>
      <w:r w:rsidRPr="00E3686C">
        <w:t xml:space="preserve"> to clear the check mark </w:t>
      </w:r>
    </w:p>
    <w:p w:rsidR="00962ABF" w:rsidRPr="00E3686C" w:rsidRDefault="00962ABF" w:rsidP="00962ABF">
      <w:pPr>
        <w:autoSpaceDE w:val="0"/>
        <w:autoSpaceDN w:val="0"/>
        <w:adjustRightInd w:val="0"/>
        <w:jc w:val="both"/>
        <w:rPr>
          <w:b/>
        </w:rPr>
      </w:pPr>
      <w:r w:rsidRPr="00E3686C">
        <w:rPr>
          <w:b/>
        </w:rPr>
        <w:t xml:space="preserve">Instructions to Authors pages to be excluded from Print: </w:t>
      </w:r>
    </w:p>
    <w:p w:rsidR="00962ABF" w:rsidRPr="00E3686C" w:rsidRDefault="00962ABF" w:rsidP="00962ABF">
      <w:pPr>
        <w:pStyle w:val="ListParagraph"/>
        <w:numPr>
          <w:ilvl w:val="0"/>
          <w:numId w:val="6"/>
        </w:numPr>
        <w:autoSpaceDE w:val="0"/>
        <w:autoSpaceDN w:val="0"/>
        <w:adjustRightInd w:val="0"/>
        <w:ind w:left="595" w:hanging="238"/>
        <w:jc w:val="both"/>
      </w:pPr>
      <w:r w:rsidRPr="00E3686C">
        <w:t xml:space="preserve">Click the </w:t>
      </w:r>
      <w:r w:rsidRPr="00E3686C">
        <w:rPr>
          <w:b/>
          <w:bCs/>
        </w:rPr>
        <w:t>File</w:t>
      </w:r>
      <w:r w:rsidRPr="00E3686C">
        <w:t xml:space="preserve"> tab</w:t>
      </w:r>
    </w:p>
    <w:p w:rsidR="00962ABF" w:rsidRPr="00E3686C" w:rsidRDefault="00962ABF" w:rsidP="00962ABF">
      <w:pPr>
        <w:pStyle w:val="ListParagraph"/>
        <w:numPr>
          <w:ilvl w:val="0"/>
          <w:numId w:val="6"/>
        </w:numPr>
        <w:autoSpaceDE w:val="0"/>
        <w:autoSpaceDN w:val="0"/>
        <w:adjustRightInd w:val="0"/>
        <w:ind w:left="595" w:hanging="238"/>
        <w:jc w:val="both"/>
      </w:pPr>
      <w:r w:rsidRPr="00E3686C">
        <w:t>Click</w:t>
      </w:r>
      <w:r w:rsidRPr="00E3686C">
        <w:rPr>
          <w:b/>
          <w:bCs/>
        </w:rPr>
        <w:t xml:space="preserve"> Print</w:t>
      </w:r>
    </w:p>
    <w:p w:rsidR="00962ABF" w:rsidRPr="00E3686C" w:rsidRDefault="00962ABF" w:rsidP="00962ABF">
      <w:pPr>
        <w:pStyle w:val="ListParagraph"/>
        <w:numPr>
          <w:ilvl w:val="0"/>
          <w:numId w:val="6"/>
        </w:numPr>
        <w:tabs>
          <w:tab w:val="left" w:pos="5298"/>
        </w:tabs>
        <w:autoSpaceDE w:val="0"/>
        <w:autoSpaceDN w:val="0"/>
        <w:adjustRightInd w:val="0"/>
        <w:ind w:left="595" w:hanging="238"/>
        <w:jc w:val="both"/>
        <w:rPr>
          <w:b/>
        </w:rPr>
      </w:pPr>
      <w:r w:rsidRPr="00E3686C">
        <w:t xml:space="preserve">Under </w:t>
      </w:r>
      <w:r w:rsidRPr="00E3686C">
        <w:rPr>
          <w:b/>
        </w:rPr>
        <w:t>Setting</w:t>
      </w:r>
      <w:r w:rsidRPr="00E3686C">
        <w:t xml:space="preserve">, Type page numbers and/or page ranges separated by commas counting from the start of the document or the section. For example, type 1, 3, 1-5 </w:t>
      </w:r>
      <w:r w:rsidRPr="00E3686C">
        <w:rPr>
          <w:b/>
        </w:rPr>
        <w:tab/>
      </w:r>
    </w:p>
    <w:p w:rsidR="00962ABF" w:rsidRPr="00E3686C" w:rsidRDefault="00962ABF" w:rsidP="00962ABF">
      <w:pPr>
        <w:tabs>
          <w:tab w:val="center" w:pos="4621"/>
        </w:tabs>
        <w:autoSpaceDE w:val="0"/>
        <w:autoSpaceDN w:val="0"/>
        <w:adjustRightInd w:val="0"/>
        <w:spacing w:before="240" w:after="240" w:line="240" w:lineRule="exact"/>
        <w:jc w:val="both"/>
        <w:rPr>
          <w:b/>
          <w:bCs/>
        </w:rPr>
      </w:pPr>
      <w:r w:rsidRPr="00E3686C">
        <w:rPr>
          <w:b/>
          <w:bCs/>
        </w:rPr>
        <w:t>4. PDF creation from Word master template:</w:t>
      </w:r>
      <w:r w:rsidRPr="00E3686C">
        <w:rPr>
          <w:b/>
          <w:bCs/>
        </w:rPr>
        <w:tab/>
      </w:r>
    </w:p>
    <w:p w:rsidR="00962ABF" w:rsidRPr="00E3686C" w:rsidRDefault="00962ABF" w:rsidP="00962ABF">
      <w:pPr>
        <w:autoSpaceDE w:val="0"/>
        <w:autoSpaceDN w:val="0"/>
        <w:adjustRightInd w:val="0"/>
        <w:spacing w:line="240" w:lineRule="exact"/>
        <w:ind w:firstLine="240"/>
        <w:jc w:val="both"/>
        <w:rPr>
          <w:bCs/>
          <w:lang w:val="en-IN" w:eastAsia="en-IN"/>
        </w:rPr>
      </w:pPr>
      <w:r w:rsidRPr="00E3686C">
        <w:t>While creating PDF from Word template the below given steps should be followed to avoid difference in trim size and margins and to avoid decrease in resolution and size of the figure images of the Word template and the PDF created.</w:t>
      </w:r>
    </w:p>
    <w:p w:rsidR="00962ABF" w:rsidRPr="00E3686C" w:rsidRDefault="00962ABF" w:rsidP="00962ABF">
      <w:pPr>
        <w:autoSpaceDE w:val="0"/>
        <w:autoSpaceDN w:val="0"/>
        <w:adjustRightInd w:val="0"/>
        <w:jc w:val="both"/>
      </w:pPr>
    </w:p>
    <w:p w:rsidR="00962ABF" w:rsidRPr="00E3686C" w:rsidRDefault="00962ABF" w:rsidP="00962ABF">
      <w:pPr>
        <w:autoSpaceDE w:val="0"/>
        <w:autoSpaceDN w:val="0"/>
        <w:adjustRightInd w:val="0"/>
        <w:jc w:val="both"/>
        <w:rPr>
          <w:b/>
        </w:rPr>
      </w:pPr>
      <w:r w:rsidRPr="00E3686C">
        <w:rPr>
          <w:b/>
        </w:rPr>
        <w:t>Steps in Word 2007 and 2010:</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 xml:space="preserve">Click the </w:t>
      </w:r>
      <w:r w:rsidRPr="00E3686C">
        <w:rPr>
          <w:b/>
        </w:rPr>
        <w:t>File</w:t>
      </w:r>
      <w:r w:rsidRPr="00E3686C">
        <w:t xml:space="preserve"> tab</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Click </w:t>
      </w:r>
      <w:r w:rsidRPr="00E3686C">
        <w:rPr>
          <w:b/>
          <w:bCs/>
          <w:lang w:val="en-IN" w:eastAsia="en-IN"/>
        </w:rPr>
        <w:t>Print</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Under </w:t>
      </w:r>
      <w:r w:rsidRPr="00E3686C">
        <w:rPr>
          <w:b/>
          <w:bCs/>
          <w:lang w:val="en-IN" w:eastAsia="en-IN"/>
        </w:rPr>
        <w:t>Printer</w:t>
      </w:r>
      <w:r w:rsidRPr="00E3686C">
        <w:rPr>
          <w:lang w:val="en-IN" w:eastAsia="en-IN"/>
        </w:rPr>
        <w:t xml:space="preserve"> tab, select </w:t>
      </w:r>
      <w:r w:rsidRPr="00E3686C">
        <w:rPr>
          <w:b/>
          <w:bCs/>
          <w:lang w:val="en-IN" w:eastAsia="en-IN"/>
        </w:rPr>
        <w:t>Adobe PDF</w:t>
      </w:r>
      <w:r w:rsidRPr="00E3686C">
        <w:rPr>
          <w:lang w:val="en-IN" w:eastAsia="en-IN"/>
        </w:rPr>
        <w:t xml:space="preserve"> </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Click </w:t>
      </w:r>
      <w:r w:rsidRPr="00E3686C">
        <w:rPr>
          <w:b/>
          <w:bCs/>
          <w:lang w:val="en-IN" w:eastAsia="en-IN"/>
        </w:rPr>
        <w:t>Printer Properties</w:t>
      </w:r>
      <w:r w:rsidRPr="00E3686C">
        <w:rPr>
          <w:lang w:val="en-IN" w:eastAsia="en-IN"/>
        </w:rPr>
        <w:t xml:space="preserve"> link</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Under </w:t>
      </w:r>
      <w:r w:rsidRPr="00E3686C">
        <w:rPr>
          <w:b/>
          <w:bCs/>
          <w:lang w:val="en-IN" w:eastAsia="en-IN"/>
        </w:rPr>
        <w:t>Adobe PDF Settings</w:t>
      </w:r>
      <w:r w:rsidRPr="00E3686C">
        <w:rPr>
          <w:lang w:val="en-IN" w:eastAsia="en-IN"/>
        </w:rPr>
        <w:t xml:space="preserve"> tab, click on</w:t>
      </w:r>
      <w:r w:rsidRPr="00E3686C">
        <w:rPr>
          <w:b/>
          <w:bCs/>
          <w:lang w:val="en-IN" w:eastAsia="en-IN"/>
        </w:rPr>
        <w:t xml:space="preserve"> Edit</w:t>
      </w:r>
      <w:r w:rsidRPr="00E3686C">
        <w:rPr>
          <w:lang w:val="en-IN" w:eastAsia="en-IN"/>
        </w:rPr>
        <w:t xml:space="preserve"> button</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Click on </w:t>
      </w:r>
      <w:r w:rsidRPr="00E3686C">
        <w:rPr>
          <w:b/>
          <w:bCs/>
          <w:lang w:val="en-IN" w:eastAsia="en-IN"/>
        </w:rPr>
        <w:t>Images</w:t>
      </w:r>
      <w:r w:rsidRPr="00E3686C">
        <w:rPr>
          <w:lang w:val="en-IN" w:eastAsia="en-IN"/>
        </w:rPr>
        <w:t xml:space="preserve"> folder under </w:t>
      </w:r>
      <w:r w:rsidRPr="00E3686C">
        <w:rPr>
          <w:b/>
          <w:bCs/>
          <w:lang w:val="en-IN" w:eastAsia="en-IN"/>
        </w:rPr>
        <w:t>Standard</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Make </w:t>
      </w:r>
      <w:r w:rsidRPr="00E3686C">
        <w:rPr>
          <w:b/>
          <w:bCs/>
          <w:lang w:val="en-IN" w:eastAsia="en-IN"/>
        </w:rPr>
        <w:t>Downsample</w:t>
      </w:r>
      <w:r w:rsidRPr="00E3686C">
        <w:rPr>
          <w:lang w:val="en-IN" w:eastAsia="en-IN"/>
        </w:rPr>
        <w:t xml:space="preserve"> and </w:t>
      </w:r>
      <w:r w:rsidRPr="00E3686C">
        <w:rPr>
          <w:b/>
          <w:bCs/>
          <w:lang w:val="en-IN" w:eastAsia="en-IN"/>
        </w:rPr>
        <w:t>Compression</w:t>
      </w:r>
      <w:r w:rsidRPr="00E3686C">
        <w:rPr>
          <w:lang w:val="en-IN" w:eastAsia="en-IN"/>
        </w:rPr>
        <w:t xml:space="preserve"> fields under </w:t>
      </w:r>
      <w:r w:rsidRPr="00E3686C">
        <w:rPr>
          <w:b/>
          <w:bCs/>
          <w:lang w:val="en-IN" w:eastAsia="en-IN"/>
        </w:rPr>
        <w:t>Color Images</w:t>
      </w:r>
      <w:r w:rsidRPr="00E3686C">
        <w:rPr>
          <w:lang w:val="en-IN" w:eastAsia="en-IN"/>
        </w:rPr>
        <w:t xml:space="preserve"> and </w:t>
      </w:r>
      <w:r w:rsidRPr="00E3686C">
        <w:rPr>
          <w:b/>
          <w:bCs/>
          <w:lang w:val="en-IN" w:eastAsia="en-IN"/>
        </w:rPr>
        <w:t>Grayscale Images</w:t>
      </w:r>
      <w:r w:rsidRPr="00E3686C">
        <w:rPr>
          <w:lang w:val="en-IN" w:eastAsia="en-IN"/>
        </w:rPr>
        <w:t xml:space="preserve"> "</w:t>
      </w:r>
      <w:r w:rsidRPr="00E3686C">
        <w:rPr>
          <w:b/>
          <w:bCs/>
          <w:lang w:val="en-IN" w:eastAsia="en-IN"/>
        </w:rPr>
        <w:t>Off</w:t>
      </w:r>
      <w:r w:rsidRPr="00E3686C">
        <w:rPr>
          <w:lang w:val="en-IN" w:eastAsia="en-IN"/>
        </w:rPr>
        <w:t xml:space="preserve">". And in </w:t>
      </w:r>
      <w:r w:rsidRPr="00E3686C">
        <w:rPr>
          <w:b/>
          <w:bCs/>
          <w:lang w:val="en-IN" w:eastAsia="en-IN"/>
        </w:rPr>
        <w:t>Monochrome Image</w:t>
      </w:r>
      <w:r w:rsidRPr="00E3686C">
        <w:rPr>
          <w:lang w:val="en-IN" w:eastAsia="en-IN"/>
        </w:rPr>
        <w:t>s field make only Downsample "Off'</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Then click on </w:t>
      </w:r>
      <w:r w:rsidRPr="00E3686C">
        <w:rPr>
          <w:b/>
          <w:bCs/>
          <w:lang w:val="en-IN" w:eastAsia="en-IN"/>
        </w:rPr>
        <w:t xml:space="preserve">OK </w:t>
      </w:r>
      <w:r w:rsidRPr="00E3686C">
        <w:rPr>
          <w:lang w:val="en-IN" w:eastAsia="en-IN"/>
        </w:rPr>
        <w:t xml:space="preserve">and given name of the setting in </w:t>
      </w:r>
      <w:r w:rsidRPr="00E3686C">
        <w:rPr>
          <w:b/>
          <w:bCs/>
          <w:lang w:val="en-IN" w:eastAsia="en-IN"/>
        </w:rPr>
        <w:t>File name</w:t>
      </w:r>
      <w:r w:rsidRPr="00E3686C">
        <w:rPr>
          <w:lang w:val="en-IN" w:eastAsia="en-IN"/>
        </w:rPr>
        <w:t xml:space="preserve"> tab and click on </w:t>
      </w:r>
      <w:r w:rsidRPr="00E3686C">
        <w:rPr>
          <w:b/>
          <w:bCs/>
          <w:lang w:val="en-IN" w:eastAsia="en-IN"/>
        </w:rPr>
        <w:t>save</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Then again Under </w:t>
      </w:r>
      <w:r w:rsidRPr="00E3686C">
        <w:rPr>
          <w:b/>
          <w:bCs/>
          <w:lang w:val="en-IN" w:eastAsia="en-IN"/>
        </w:rPr>
        <w:t>Adobe PDF Settings</w:t>
      </w:r>
      <w:r w:rsidRPr="00E3686C">
        <w:rPr>
          <w:lang w:val="en-IN" w:eastAsia="en-IN"/>
        </w:rPr>
        <w:t xml:space="preserve"> tab, click on </w:t>
      </w:r>
      <w:r w:rsidRPr="00E3686C">
        <w:rPr>
          <w:b/>
          <w:bCs/>
          <w:lang w:val="en-IN" w:eastAsia="en-IN"/>
        </w:rPr>
        <w:t xml:space="preserve">Edit </w:t>
      </w:r>
      <w:r w:rsidRPr="00E3686C">
        <w:rPr>
          <w:lang w:val="en-IN" w:eastAsia="en-IN"/>
        </w:rPr>
        <w:t>button</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Then click on </w:t>
      </w:r>
      <w:r w:rsidRPr="00E3686C">
        <w:rPr>
          <w:b/>
          <w:bCs/>
          <w:lang w:val="en-IN" w:eastAsia="en-IN"/>
        </w:rPr>
        <w:t xml:space="preserve">Color </w:t>
      </w:r>
      <w:r w:rsidRPr="00E3686C">
        <w:rPr>
          <w:lang w:val="en-IN" w:eastAsia="en-IN"/>
        </w:rPr>
        <w:t xml:space="preserve">folder </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Choose </w:t>
      </w:r>
      <w:r w:rsidRPr="00E3686C">
        <w:rPr>
          <w:b/>
          <w:bCs/>
          <w:lang w:val="en-IN" w:eastAsia="en-IN"/>
        </w:rPr>
        <w:t xml:space="preserve">Leave Color Unchanged </w:t>
      </w:r>
      <w:r w:rsidRPr="00E3686C">
        <w:rPr>
          <w:lang w:val="en-IN" w:eastAsia="en-IN"/>
        </w:rPr>
        <w:t xml:space="preserve">option under </w:t>
      </w:r>
      <w:r w:rsidRPr="00E3686C">
        <w:rPr>
          <w:b/>
          <w:bCs/>
          <w:lang w:val="en-IN" w:eastAsia="en-IN"/>
        </w:rPr>
        <w:t>Color Management Policies</w:t>
      </w:r>
      <w:r w:rsidRPr="00E3686C">
        <w:rPr>
          <w:lang w:val="en-IN" w:eastAsia="en-IN"/>
        </w:rPr>
        <w:t xml:space="preserve"> tab then click on </w:t>
      </w:r>
      <w:r w:rsidRPr="00E3686C">
        <w:rPr>
          <w:b/>
          <w:bCs/>
          <w:lang w:val="en-IN" w:eastAsia="en-IN"/>
        </w:rPr>
        <w:t>OK</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rPr>
          <w:lang w:val="en-IN" w:eastAsia="en-IN"/>
        </w:rPr>
        <w:t xml:space="preserve">Lastly click on </w:t>
      </w:r>
      <w:r w:rsidRPr="00E3686C">
        <w:rPr>
          <w:b/>
          <w:bCs/>
          <w:lang w:val="en-IN" w:eastAsia="en-IN"/>
        </w:rPr>
        <w:t>OK</w:t>
      </w:r>
      <w:r w:rsidRPr="00E3686C">
        <w:rPr>
          <w:lang w:val="en-IN" w:eastAsia="en-IN"/>
        </w:rPr>
        <w:t xml:space="preserve"> in </w:t>
      </w:r>
      <w:r w:rsidRPr="00E3686C">
        <w:rPr>
          <w:b/>
          <w:bCs/>
          <w:lang w:val="en-IN" w:eastAsia="en-IN"/>
        </w:rPr>
        <w:t>Adobe PDF Settings</w:t>
      </w:r>
      <w:r w:rsidRPr="00E3686C">
        <w:rPr>
          <w:lang w:val="en-IN" w:eastAsia="en-IN"/>
        </w:rPr>
        <w:t xml:space="preserve"> tab</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pPr>
      <w:r w:rsidRPr="00E3686C">
        <w:t xml:space="preserve">Click </w:t>
      </w:r>
      <w:r w:rsidRPr="00E3686C">
        <w:rPr>
          <w:b/>
        </w:rPr>
        <w:t>Save As</w:t>
      </w:r>
    </w:p>
    <w:p w:rsidR="00962ABF" w:rsidRPr="00E3686C" w:rsidRDefault="00962ABF" w:rsidP="00962ABF">
      <w:pPr>
        <w:pStyle w:val="ListParagraph"/>
        <w:numPr>
          <w:ilvl w:val="0"/>
          <w:numId w:val="6"/>
        </w:numPr>
        <w:autoSpaceDE w:val="0"/>
        <w:autoSpaceDN w:val="0"/>
        <w:adjustRightInd w:val="0"/>
        <w:spacing w:line="240" w:lineRule="exact"/>
        <w:ind w:left="597" w:hanging="240"/>
        <w:jc w:val="both"/>
        <w:rPr>
          <w:b/>
        </w:rPr>
      </w:pPr>
      <w:r w:rsidRPr="00E3686C">
        <w:t xml:space="preserve">Under </w:t>
      </w:r>
      <w:r w:rsidRPr="00E3686C">
        <w:rPr>
          <w:b/>
        </w:rPr>
        <w:t>Save as type</w:t>
      </w:r>
      <w:r w:rsidRPr="00E3686C">
        <w:t xml:space="preserve">, click the arrow next to </w:t>
      </w:r>
      <w:r w:rsidRPr="00E3686C">
        <w:rPr>
          <w:b/>
        </w:rPr>
        <w:t>PDF (*.pdf)</w:t>
      </w:r>
    </w:p>
    <w:p w:rsidR="00962ABF" w:rsidRDefault="00962ABF" w:rsidP="00AA780E">
      <w:pPr>
        <w:pStyle w:val="ListParagraph"/>
        <w:numPr>
          <w:ilvl w:val="0"/>
          <w:numId w:val="6"/>
        </w:numPr>
        <w:autoSpaceDE w:val="0"/>
        <w:autoSpaceDN w:val="0"/>
        <w:adjustRightInd w:val="0"/>
        <w:spacing w:line="240" w:lineRule="exact"/>
        <w:ind w:left="597" w:hanging="240"/>
        <w:jc w:val="both"/>
        <w:rPr>
          <w:b/>
        </w:rPr>
      </w:pPr>
      <w:r w:rsidRPr="00E3686C">
        <w:t xml:space="preserve">Click </w:t>
      </w:r>
      <w:r w:rsidRPr="00E3686C">
        <w:rPr>
          <w:b/>
        </w:rPr>
        <w:t>Save</w:t>
      </w:r>
    </w:p>
    <w:p w:rsidR="00AA780E" w:rsidRPr="00AA780E" w:rsidRDefault="00AA780E" w:rsidP="00AA780E">
      <w:pPr>
        <w:pStyle w:val="ListParagraph"/>
        <w:numPr>
          <w:ilvl w:val="0"/>
          <w:numId w:val="0"/>
        </w:numPr>
        <w:autoSpaceDE w:val="0"/>
        <w:autoSpaceDN w:val="0"/>
        <w:adjustRightInd w:val="0"/>
        <w:spacing w:line="240" w:lineRule="exact"/>
        <w:ind w:left="597"/>
        <w:jc w:val="both"/>
        <w:rPr>
          <w:b/>
        </w:rPr>
      </w:pPr>
    </w:p>
    <w:p w:rsidR="00962ABF" w:rsidRPr="00E3686C" w:rsidRDefault="00962ABF" w:rsidP="00962ABF">
      <w:pPr>
        <w:autoSpaceDE w:val="0"/>
        <w:autoSpaceDN w:val="0"/>
        <w:adjustRightInd w:val="0"/>
        <w:spacing w:line="240" w:lineRule="exact"/>
        <w:ind w:firstLine="240"/>
        <w:jc w:val="both"/>
        <w:rPr>
          <w:b/>
        </w:rPr>
      </w:pPr>
      <w:r w:rsidRPr="00E3686C">
        <w:t>In Word 2003 the PDF can be created by using “Convert to Adobe PDF” symbol in tool bar or the required paper size can be adjusted in the Adobe PDF settings given in the Properties tab on the Print option. Please follow the above steps to avoid decrease in resolution and size of the figure images.</w:t>
      </w:r>
      <w:r w:rsidRPr="00E3686C">
        <w:rPr>
          <w:b/>
        </w:rPr>
        <w:tab/>
      </w:r>
    </w:p>
    <w:p w:rsidR="004F48C0" w:rsidRPr="00E3686C" w:rsidRDefault="004F48C0" w:rsidP="004F48C0">
      <w:pPr>
        <w:rPr>
          <w:lang w:val="en-GB"/>
        </w:rPr>
      </w:pPr>
    </w:p>
    <w:sectPr w:rsidR="004F48C0" w:rsidRPr="00E3686C" w:rsidSect="003675EB">
      <w:headerReference w:type="default" r:id="rId10"/>
      <w:footerReference w:type="default" r:id="rId11"/>
      <w:headerReference w:type="first" r:id="rId12"/>
      <w:footerReference w:type="first" r:id="rId13"/>
      <w:pgSz w:w="11909" w:h="16834" w:code="9"/>
      <w:pgMar w:top="1418" w:right="851" w:bottom="85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49" w:rsidRDefault="00D44D49" w:rsidP="004F48C0">
      <w:pPr>
        <w:spacing w:after="0"/>
      </w:pPr>
      <w:r>
        <w:separator/>
      </w:r>
    </w:p>
  </w:endnote>
  <w:endnote w:type="continuationSeparator" w:id="0">
    <w:p w:rsidR="00D44D49" w:rsidRDefault="00D44D49" w:rsidP="004F4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08" w:rsidRPr="006638F7" w:rsidRDefault="000A5008" w:rsidP="006638F7">
    <w:pPr>
      <w:shd w:val="clear" w:color="auto" w:fill="FFFFFF"/>
      <w:spacing w:line="240" w:lineRule="atLeast"/>
      <w:jc w:val="right"/>
      <w:rPr>
        <w:rFonts w:asciiTheme="majorBidi" w:hAnsiTheme="majorBidi" w:cstheme="majorBidi"/>
        <w:b/>
        <w:bCs/>
      </w:rPr>
    </w:pPr>
    <w:r w:rsidRPr="006638F7">
      <w:rPr>
        <w:rFonts w:asciiTheme="majorBidi" w:hAnsiTheme="majorBidi" w:cstheme="majorBidi"/>
      </w:rPr>
      <w:t xml:space="preserve">pg. </w:t>
    </w:r>
    <w:r w:rsidRPr="006638F7">
      <w:rPr>
        <w:rFonts w:asciiTheme="majorBidi" w:eastAsiaTheme="minorEastAsia" w:hAnsiTheme="majorBidi" w:cstheme="majorBidi"/>
      </w:rPr>
      <w:fldChar w:fldCharType="begin"/>
    </w:r>
    <w:r w:rsidRPr="006638F7">
      <w:rPr>
        <w:rFonts w:asciiTheme="majorBidi" w:hAnsiTheme="majorBidi" w:cstheme="majorBidi"/>
      </w:rPr>
      <w:instrText xml:space="preserve"> PAGE    \* MERGEFORMAT </w:instrText>
    </w:r>
    <w:r w:rsidRPr="006638F7">
      <w:rPr>
        <w:rFonts w:asciiTheme="majorBidi" w:eastAsiaTheme="minorEastAsia" w:hAnsiTheme="majorBidi" w:cstheme="majorBidi"/>
      </w:rPr>
      <w:fldChar w:fldCharType="separate"/>
    </w:r>
    <w:r w:rsidR="00345A9C">
      <w:rPr>
        <w:rFonts w:asciiTheme="majorBidi" w:hAnsiTheme="majorBidi" w:cstheme="majorBidi"/>
        <w:noProof/>
      </w:rPr>
      <w:t>5</w:t>
    </w:r>
    <w:r w:rsidRPr="006638F7">
      <w:rPr>
        <w:rFonts w:asciiTheme="majorBidi" w:hAnsiTheme="majorBidi" w:cstheme="majorBidi"/>
        <w:noProof/>
      </w:rPr>
      <w:fldChar w:fldCharType="end"/>
    </w:r>
    <w:r w:rsidRPr="006638F7">
      <w:rPr>
        <w:rFonts w:asciiTheme="majorBidi" w:hAnsiTheme="majorBidi" w:cstheme="majorBidi"/>
        <w:noProof/>
      </w:rPr>
      <w:t xml:space="preserve">     </w:t>
    </w:r>
    <w:r w:rsidRPr="006638F7">
      <w:rPr>
        <w:rFonts w:asciiTheme="majorBidi" w:eastAsia="Times New Roman" w:hAnsiTheme="majorBidi" w:cstheme="majorBidi"/>
        <w:b/>
        <w:bCs/>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08" w:rsidRPr="006638F7" w:rsidRDefault="000A5008" w:rsidP="003B02B7">
    <w:pPr>
      <w:pStyle w:val="ESSD-Footer"/>
      <w:jc w:val="right"/>
      <w:rPr>
        <w:b w:val="0"/>
        <w:bCs w:val="0"/>
      </w:rPr>
    </w:pPr>
    <w:r>
      <w:rPr>
        <w:color w:val="5B9BD5" w:themeColor="accent1"/>
      </w:rPr>
      <w:t xml:space="preserve"> </w:t>
    </w:r>
    <w:r w:rsidRPr="006638F7">
      <w:rPr>
        <w:b w:val="0"/>
        <w:bCs w:val="0"/>
        <w:szCs w:val="20"/>
      </w:rPr>
      <w:t xml:space="preserve">pg. </w:t>
    </w:r>
    <w:r w:rsidRPr="006638F7">
      <w:rPr>
        <w:rFonts w:eastAsiaTheme="minorEastAsia"/>
        <w:b w:val="0"/>
        <w:bCs w:val="0"/>
        <w:szCs w:val="20"/>
      </w:rPr>
      <w:fldChar w:fldCharType="begin"/>
    </w:r>
    <w:r w:rsidRPr="006638F7">
      <w:rPr>
        <w:b w:val="0"/>
        <w:bCs w:val="0"/>
        <w:szCs w:val="20"/>
      </w:rPr>
      <w:instrText xml:space="preserve"> PAGE    \* MERGEFORMAT </w:instrText>
    </w:r>
    <w:r w:rsidRPr="006638F7">
      <w:rPr>
        <w:rFonts w:eastAsiaTheme="minorEastAsia"/>
        <w:b w:val="0"/>
        <w:bCs w:val="0"/>
        <w:szCs w:val="20"/>
      </w:rPr>
      <w:fldChar w:fldCharType="separate"/>
    </w:r>
    <w:r w:rsidR="00345A9C">
      <w:rPr>
        <w:b w:val="0"/>
        <w:bCs w:val="0"/>
        <w:szCs w:val="20"/>
      </w:rPr>
      <w:t>1</w:t>
    </w:r>
    <w:r w:rsidRPr="006638F7">
      <w:rPr>
        <w:b w:val="0"/>
        <w:bCs w:val="0"/>
        <w:szCs w:val="20"/>
      </w:rPr>
      <w:fldChar w:fldCharType="end"/>
    </w:r>
    <w:r w:rsidRPr="006638F7">
      <w:rPr>
        <w:b w:val="0"/>
        <w:bCs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49" w:rsidRDefault="00D44D49" w:rsidP="004F48C0">
      <w:pPr>
        <w:spacing w:after="0"/>
      </w:pPr>
      <w:r>
        <w:separator/>
      </w:r>
    </w:p>
  </w:footnote>
  <w:footnote w:type="continuationSeparator" w:id="0">
    <w:p w:rsidR="00D44D49" w:rsidRDefault="00D44D49" w:rsidP="004F48C0">
      <w:pPr>
        <w:spacing w:after="0"/>
      </w:pPr>
      <w:r>
        <w:continuationSeparator/>
      </w:r>
    </w:p>
  </w:footnote>
  <w:footnote w:id="1">
    <w:p w:rsidR="000A5008" w:rsidRDefault="000A5008" w:rsidP="00505FDB">
      <w:pPr>
        <w:pStyle w:val="Resourceedings-footnote"/>
      </w:pPr>
      <w:r>
        <w:rPr>
          <w:rStyle w:val="FootnoteReference"/>
        </w:rPr>
        <w:t>1</w:t>
      </w:r>
      <w:r>
        <w:t xml:space="preserve"> </w:t>
      </w:r>
      <w:r w:rsidR="00505FDB">
        <w:fldChar w:fldCharType="begin"/>
      </w:r>
      <w:r w:rsidR="00505FDB">
        <w:instrText xml:space="preserve"> MACROBUTTON  AcceptAllChangesInDoc  Footnote text. </w:instrText>
      </w:r>
      <w:r w:rsidR="00505FDB">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08" w:rsidRDefault="000A5008" w:rsidP="00345A9C">
    <w:pPr>
      <w:pStyle w:val="Resourceedings-Header1"/>
    </w:pPr>
    <w:r>
      <w:fldChar w:fldCharType="begin"/>
    </w:r>
    <w:r>
      <w:instrText xml:space="preserve"> MACROBUTTON NoMacro Author name </w:instrText>
    </w:r>
    <w:r>
      <w:fldChar w:fldCharType="end"/>
    </w:r>
    <w:r>
      <w:t xml:space="preserve">/ </w:t>
    </w:r>
    <w:r w:rsidR="00345A9C">
      <w:fldChar w:fldCharType="begin"/>
    </w:r>
    <w:r w:rsidR="00345A9C">
      <w:instrText xml:space="preserve"> MACROBUTTON  AcceptAllChangesInDoc Proceedings of Science and Technolgy </w:instrText>
    </w:r>
    <w:r w:rsidR="00345A9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008" w:rsidRDefault="00345A9C" w:rsidP="00EF2911">
    <w:pPr>
      <w:pStyle w:val="Header"/>
      <w:pBdr>
        <w:top w:val="thinThickSmallGap" w:sz="24" w:space="31" w:color="auto"/>
      </w:pBdr>
      <w:tabs>
        <w:tab w:val="clear" w:pos="4680"/>
        <w:tab w:val="clear" w:pos="9360"/>
        <w:tab w:val="left" w:pos="142"/>
        <w:tab w:val="left" w:pos="3097"/>
      </w:tabs>
      <w:spacing w:after="120"/>
      <w:ind w:left="142" w:hanging="284"/>
      <w:jc w:val="both"/>
    </w:pPr>
    <w:r w:rsidRPr="00322FBB">
      <w:rPr>
        <w:rFonts w:asciiTheme="minorHAnsi" w:hAnsiTheme="minorHAnsi" w:cstheme="majorBidi"/>
        <w:b/>
        <w:bCs/>
        <w:sz w:val="40"/>
        <w:szCs w:val="40"/>
        <w:lang w:eastAsia="en-US"/>
      </w:rPr>
      <w:drawing>
        <wp:anchor distT="0" distB="0" distL="114300" distR="114300" simplePos="0" relativeHeight="251664896" behindDoc="0" locked="0" layoutInCell="1" allowOverlap="1" wp14:anchorId="0BE2AD3E" wp14:editId="121CCFCF">
          <wp:simplePos x="0" y="0"/>
          <wp:positionH relativeFrom="margin">
            <wp:align>right</wp:align>
          </wp:positionH>
          <wp:positionV relativeFrom="paragraph">
            <wp:posOffset>655955</wp:posOffset>
          </wp:positionV>
          <wp:extent cx="1565910" cy="448733"/>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y\AppData\Local\Microsoft\Windows\INetCache\Content.Word\IEREK PRESS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962"/>
                  <a:stretch/>
                </pic:blipFill>
                <pic:spPr bwMode="auto">
                  <a:xfrm>
                    <a:off x="0" y="0"/>
                    <a:ext cx="1573228" cy="45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2FBB">
      <w:rPr>
        <w:rFonts w:asciiTheme="minorHAnsi" w:hAnsiTheme="minorHAnsi" w:cstheme="majorBidi"/>
        <w:b/>
        <w:bCs/>
        <w:sz w:val="40"/>
        <w:szCs w:val="40"/>
        <w:lang w:eastAsia="en-US"/>
      </w:rPr>
      <w:drawing>
        <wp:anchor distT="0" distB="0" distL="114300" distR="114300" simplePos="0" relativeHeight="251666944" behindDoc="0" locked="0" layoutInCell="1" allowOverlap="1" wp14:anchorId="252FE0F3" wp14:editId="38D59522">
          <wp:simplePos x="0" y="0"/>
          <wp:positionH relativeFrom="margin">
            <wp:posOffset>-123190</wp:posOffset>
          </wp:positionH>
          <wp:positionV relativeFrom="paragraph">
            <wp:posOffset>536999</wp:posOffset>
          </wp:positionV>
          <wp:extent cx="2057400" cy="617714"/>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y\AppData\Local\Microsoft\Windows\INetCache\Content.Word\IEREK PRESS LOGO.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7400" cy="617714"/>
                  </a:xfrm>
                  <a:prstGeom prst="rect">
                    <a:avLst/>
                  </a:prstGeom>
                  <a:noFill/>
                  <a:ln>
                    <a:noFill/>
                  </a:ln>
                </pic:spPr>
              </pic:pic>
            </a:graphicData>
          </a:graphic>
          <wp14:sizeRelH relativeFrom="page">
            <wp14:pctWidth>0</wp14:pctWidth>
          </wp14:sizeRelH>
          <wp14:sizeRelV relativeFrom="page">
            <wp14:pctHeight>0</wp14:pctHeight>
          </wp14:sizeRelV>
        </wp:anchor>
      </w:drawing>
    </w:r>
    <w:r w:rsidR="00D04E18">
      <w:t xml:space="preserve"> </w:t>
    </w:r>
    <w:r w:rsidR="003675EB">
      <w:tab/>
    </w:r>
    <w:r w:rsidR="003675EB">
      <w:tab/>
    </w:r>
    <w:r w:rsidR="00EF2911">
      <w:t xml:space="preserve">    </w:t>
    </w:r>
    <w:r w:rsidR="003675EB" w:rsidRPr="003675EB">
      <w:rPr>
        <w:sz w:val="22"/>
        <w:szCs w:val="22"/>
      </w:rPr>
      <w:fldChar w:fldCharType="begin"/>
    </w:r>
    <w:r w:rsidR="003675EB" w:rsidRPr="003675EB">
      <w:rPr>
        <w:sz w:val="22"/>
        <w:szCs w:val="22"/>
      </w:rPr>
      <w:instrText xml:space="preserve"> MACROBUTTON  AcceptAllChangesInDoc http://www.ierek.com/press </w:instrText>
    </w:r>
    <w:r w:rsidR="003675EB" w:rsidRPr="003675EB">
      <w:rPr>
        <w:sz w:val="22"/>
        <w:szCs w:val="22"/>
      </w:rPr>
      <w:fldChar w:fldCharType="end"/>
    </w:r>
  </w:p>
  <w:p w:rsidR="00C07A55" w:rsidRPr="00EF2911" w:rsidRDefault="00EF2911" w:rsidP="00EF2911">
    <w:pPr>
      <w:pStyle w:val="Resourceedings-Headerhyperlink"/>
      <w:tabs>
        <w:tab w:val="left" w:pos="1843"/>
      </w:tabs>
      <w:spacing w:before="240"/>
      <w:ind w:left="-144" w:hanging="288"/>
      <w:rPr>
        <w:bCs/>
        <w:sz w:val="22"/>
        <w:szCs w:val="36"/>
        <w:u w:val="none"/>
      </w:rPr>
    </w:pPr>
    <w:r w:rsidRPr="00EF2911">
      <w:rPr>
        <w:bCs/>
        <w:sz w:val="22"/>
        <w:szCs w:val="36"/>
        <w:u w:val="none"/>
      </w:rPr>
      <w:t xml:space="preserve">         </w:t>
    </w:r>
    <w:r w:rsidRPr="00EF2911">
      <w:rPr>
        <w:bCs/>
        <w:sz w:val="22"/>
        <w:szCs w:val="36"/>
        <w:u w:val="none"/>
      </w:rPr>
      <w:t>Print ISSN: 2357-0849</w:t>
    </w:r>
  </w:p>
  <w:p w:rsidR="00E614E0" w:rsidRPr="00C27505" w:rsidRDefault="00E614E0" w:rsidP="003675EB">
    <w:pPr>
      <w:pStyle w:val="Resourceedings-Headerhyperlink"/>
      <w:tabs>
        <w:tab w:val="clear" w:pos="132"/>
        <w:tab w:val="clear" w:pos="2142"/>
        <w:tab w:val="left" w:pos="1843"/>
      </w:tabs>
      <w:ind w:left="-426" w:hanging="283"/>
      <w:rPr>
        <w:sz w:val="4"/>
        <w:szCs w:val="12"/>
      </w:rPr>
    </w:pPr>
  </w:p>
  <w:p w:rsidR="000A5008" w:rsidRPr="00FD5BCD" w:rsidRDefault="000905E4" w:rsidP="00EF2911">
    <w:pPr>
      <w:pStyle w:val="Resourceedings-HeaderfirstpageScience"/>
      <w:ind w:left="-142" w:firstLine="142"/>
    </w:pPr>
    <w:r w:rsidRPr="007C707F">
      <w:rPr>
        <w:b w:val="0"/>
        <w:bCs/>
        <w:sz w:val="22"/>
        <w:szCs w:val="22"/>
      </w:rPr>
      <w:fldChar w:fldCharType="begin"/>
    </w:r>
    <w:r w:rsidRPr="007C707F">
      <w:rPr>
        <w:b w:val="0"/>
        <w:bCs/>
        <w:sz w:val="22"/>
        <w:szCs w:val="22"/>
      </w:rPr>
      <w:instrText xml:space="preserve"> MACROBUTTON  AcceptAllChangesInDoc International Journal on: </w:instrText>
    </w:r>
    <w:r w:rsidRPr="007C707F">
      <w:rPr>
        <w:b w:val="0"/>
        <w:bCs/>
        <w:sz w:val="22"/>
        <w:szCs w:val="22"/>
      </w:rPr>
      <w:fldChar w:fldCharType="end"/>
    </w:r>
    <w:r w:rsidR="00EF2911">
      <w:rPr>
        <w:sz w:val="28"/>
        <w:szCs w:val="28"/>
      </w:rPr>
      <w:fldChar w:fldCharType="begin"/>
    </w:r>
    <w:r w:rsidR="00EF2911">
      <w:rPr>
        <w:sz w:val="28"/>
        <w:szCs w:val="28"/>
      </w:rPr>
      <w:instrText xml:space="preserve"> MACROBUTTON  AcceptAllChangesInDoc Proceedings of Science and Technolgy </w:instrText>
    </w:r>
    <w:r w:rsidR="00EF2911">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BCBD70"/>
    <w:lvl w:ilvl="0">
      <w:numFmt w:val="decimal"/>
      <w:lvlText w:val="*"/>
      <w:lvlJc w:val="left"/>
    </w:lvl>
  </w:abstractNum>
  <w:abstractNum w:abstractNumId="1" w15:restartNumberingAfterBreak="0">
    <w:nsid w:val="03B723CE"/>
    <w:multiLevelType w:val="hybridMultilevel"/>
    <w:tmpl w:val="0B7E5C40"/>
    <w:lvl w:ilvl="0" w:tplc="69205C68">
      <w:start w:val="1"/>
      <w:numFmt w:val="bullet"/>
      <w:pStyle w:val="Resourceedings-ListParagraphstyle"/>
      <w:lvlText w:val=""/>
      <w:lvlJc w:val="left"/>
      <w:pPr>
        <w:ind w:left="567" w:hanging="20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1D37"/>
    <w:multiLevelType w:val="hybridMultilevel"/>
    <w:tmpl w:val="A7FE683E"/>
    <w:lvl w:ilvl="0" w:tplc="7B2CE7FE">
      <w:start w:val="1"/>
      <w:numFmt w:val="decimal"/>
      <w:suff w:val="noth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E7077"/>
    <w:multiLevelType w:val="hybridMultilevel"/>
    <w:tmpl w:val="AE2C817A"/>
    <w:lvl w:ilvl="0" w:tplc="0220CDA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15:restartNumberingAfterBreak="0">
    <w:nsid w:val="1B233FFD"/>
    <w:multiLevelType w:val="multilevel"/>
    <w:tmpl w:val="2CD435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15:restartNumberingAfterBreak="0">
    <w:nsid w:val="29322B9F"/>
    <w:multiLevelType w:val="multilevel"/>
    <w:tmpl w:val="1E642A78"/>
    <w:lvl w:ilvl="0">
      <w:start w:val="1"/>
      <w:numFmt w:val="upperLetter"/>
      <w:pStyle w:val="Resourceeding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56205803"/>
    <w:multiLevelType w:val="multilevel"/>
    <w:tmpl w:val="7714BF78"/>
    <w:lvl w:ilvl="0">
      <w:start w:val="1"/>
      <w:numFmt w:val="decimal"/>
      <w:pStyle w:val="Resourceedings-1Mainhead"/>
      <w:suff w:val="space"/>
      <w:lvlText w:val="%1."/>
      <w:lvlJc w:val="left"/>
      <w:pPr>
        <w:ind w:left="0" w:firstLine="0"/>
      </w:pPr>
    </w:lvl>
    <w:lvl w:ilvl="1">
      <w:start w:val="1"/>
      <w:numFmt w:val="decimal"/>
      <w:pStyle w:val="Resourceedings-captionpicture"/>
      <w:suff w:val="space"/>
      <w:lvlText w:val="%1.%2."/>
      <w:lvlJc w:val="left"/>
      <w:pPr>
        <w:ind w:left="284"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9794E7C"/>
    <w:multiLevelType w:val="multilevel"/>
    <w:tmpl w:val="2E52481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15:restartNumberingAfterBreak="0">
    <w:nsid w:val="5E401329"/>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Resourceeding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1"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3" w15:restartNumberingAfterBreak="0">
    <w:nsid w:val="69A06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D4588B"/>
    <w:multiLevelType w:val="hybridMultilevel"/>
    <w:tmpl w:val="04C69F64"/>
    <w:lvl w:ilvl="0" w:tplc="4732D996">
      <w:start w:val="1"/>
      <w:numFmt w:val="decimal"/>
      <w:suff w:val="nothing"/>
      <w:lvlText w:val="Fig.%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820A9"/>
    <w:multiLevelType w:val="multilevel"/>
    <w:tmpl w:val="2340BD2A"/>
    <w:lvl w:ilvl="0">
      <w:start w:val="1"/>
      <w:numFmt w:val="decimal"/>
      <w:pStyle w:val="Resourceedings-2nd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6" w15:restartNumberingAfterBreak="0">
    <w:nsid w:val="746507D1"/>
    <w:multiLevelType w:val="hybridMultilevel"/>
    <w:tmpl w:val="07102BEA"/>
    <w:lvl w:ilvl="0" w:tplc="D446249E">
      <w:start w:val="1"/>
      <w:numFmt w:val="decimal"/>
      <w:pStyle w:val="Resourceedings-captiontable"/>
      <w:suff w:val="nothing"/>
      <w:lvlText w:val="Table %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15:restartNumberingAfterBreak="0">
    <w:nsid w:val="7C27299E"/>
    <w:multiLevelType w:val="hybridMultilevel"/>
    <w:tmpl w:val="BA3ACEB2"/>
    <w:lvl w:ilvl="0" w:tplc="2834E014">
      <w:start w:val="1"/>
      <w:numFmt w:val="decimal"/>
      <w:suff w:val="nothing"/>
      <w:lvlText w:val="Fig.%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12"/>
  </w:num>
  <w:num w:numId="6">
    <w:abstractNumId w:val="11"/>
  </w:num>
  <w:num w:numId="7">
    <w:abstractNumId w:val="17"/>
  </w:num>
  <w:num w:numId="8">
    <w:abstractNumId w:val="13"/>
  </w:num>
  <w:num w:numId="9">
    <w:abstractNumId w:val="1"/>
  </w:num>
  <w:num w:numId="10">
    <w:abstractNumId w:val="3"/>
  </w:num>
  <w:num w:numId="11">
    <w:abstractNumId w:val="16"/>
  </w:num>
  <w:num w:numId="12">
    <w:abstractNumId w:val="1"/>
    <w:lvlOverride w:ilvl="0">
      <w:startOverride w:val="1"/>
    </w:lvlOverride>
  </w:num>
  <w:num w:numId="13">
    <w:abstractNumId w:val="9"/>
  </w:num>
  <w:num w:numId="14">
    <w:abstractNumId w:val="5"/>
  </w:num>
  <w:num w:numId="15">
    <w:abstractNumId w:val="8"/>
  </w:num>
  <w:num w:numId="16">
    <w:abstractNumId w:val="2"/>
  </w:num>
  <w:num w:numId="17">
    <w:abstractNumId w:val="15"/>
  </w:num>
  <w:num w:numId="18">
    <w:abstractNumId w:val="14"/>
  </w:num>
  <w:num w:numId="19">
    <w:abstractNumId w:val="18"/>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B1"/>
    <w:rsid w:val="00007A3A"/>
    <w:rsid w:val="000268F5"/>
    <w:rsid w:val="00027349"/>
    <w:rsid w:val="00034BD4"/>
    <w:rsid w:val="0003532D"/>
    <w:rsid w:val="0004054B"/>
    <w:rsid w:val="00046ED4"/>
    <w:rsid w:val="00053589"/>
    <w:rsid w:val="00055596"/>
    <w:rsid w:val="00067B64"/>
    <w:rsid w:val="000731F6"/>
    <w:rsid w:val="000905E4"/>
    <w:rsid w:val="000A5008"/>
    <w:rsid w:val="000A7F87"/>
    <w:rsid w:val="000B703E"/>
    <w:rsid w:val="000C70B5"/>
    <w:rsid w:val="000D7D7C"/>
    <w:rsid w:val="000E4302"/>
    <w:rsid w:val="000F3366"/>
    <w:rsid w:val="000F54CA"/>
    <w:rsid w:val="00110CEA"/>
    <w:rsid w:val="00124568"/>
    <w:rsid w:val="00133942"/>
    <w:rsid w:val="0017377A"/>
    <w:rsid w:val="001760B7"/>
    <w:rsid w:val="001A510B"/>
    <w:rsid w:val="001B10B1"/>
    <w:rsid w:val="001B79D3"/>
    <w:rsid w:val="001C3CB2"/>
    <w:rsid w:val="001D126C"/>
    <w:rsid w:val="001D4ED8"/>
    <w:rsid w:val="001E528C"/>
    <w:rsid w:val="001F07AF"/>
    <w:rsid w:val="001F1168"/>
    <w:rsid w:val="001F49B0"/>
    <w:rsid w:val="001F4CF4"/>
    <w:rsid w:val="001F5079"/>
    <w:rsid w:val="0020177E"/>
    <w:rsid w:val="00217A66"/>
    <w:rsid w:val="002234B2"/>
    <w:rsid w:val="00262EF5"/>
    <w:rsid w:val="002743E9"/>
    <w:rsid w:val="002778F8"/>
    <w:rsid w:val="002944C0"/>
    <w:rsid w:val="002B5CBA"/>
    <w:rsid w:val="002E4D36"/>
    <w:rsid w:val="002F16C1"/>
    <w:rsid w:val="0030739A"/>
    <w:rsid w:val="00307B7A"/>
    <w:rsid w:val="00316E85"/>
    <w:rsid w:val="00317187"/>
    <w:rsid w:val="00322FBB"/>
    <w:rsid w:val="003327B0"/>
    <w:rsid w:val="00345A9C"/>
    <w:rsid w:val="00347D0C"/>
    <w:rsid w:val="003532C0"/>
    <w:rsid w:val="00356A3A"/>
    <w:rsid w:val="003670DD"/>
    <w:rsid w:val="003675EB"/>
    <w:rsid w:val="00385A73"/>
    <w:rsid w:val="00387947"/>
    <w:rsid w:val="00391DFD"/>
    <w:rsid w:val="003A1C00"/>
    <w:rsid w:val="003B02B7"/>
    <w:rsid w:val="003C710A"/>
    <w:rsid w:val="003D3866"/>
    <w:rsid w:val="00402666"/>
    <w:rsid w:val="00406087"/>
    <w:rsid w:val="00416DCD"/>
    <w:rsid w:val="00423CB8"/>
    <w:rsid w:val="0043237E"/>
    <w:rsid w:val="00481A58"/>
    <w:rsid w:val="004856E2"/>
    <w:rsid w:val="00493D26"/>
    <w:rsid w:val="004A16C4"/>
    <w:rsid w:val="004B5F2B"/>
    <w:rsid w:val="004C053B"/>
    <w:rsid w:val="004C74CB"/>
    <w:rsid w:val="004E1942"/>
    <w:rsid w:val="004F48C0"/>
    <w:rsid w:val="00504A68"/>
    <w:rsid w:val="00505FDB"/>
    <w:rsid w:val="00507810"/>
    <w:rsid w:val="00524558"/>
    <w:rsid w:val="005404A8"/>
    <w:rsid w:val="00540C30"/>
    <w:rsid w:val="0054102F"/>
    <w:rsid w:val="005437C6"/>
    <w:rsid w:val="00575189"/>
    <w:rsid w:val="005817C7"/>
    <w:rsid w:val="0058428D"/>
    <w:rsid w:val="0058616F"/>
    <w:rsid w:val="005A49D5"/>
    <w:rsid w:val="005A5B99"/>
    <w:rsid w:val="005C0511"/>
    <w:rsid w:val="005D0B8B"/>
    <w:rsid w:val="005D325E"/>
    <w:rsid w:val="005D5DA0"/>
    <w:rsid w:val="005F6090"/>
    <w:rsid w:val="006039D0"/>
    <w:rsid w:val="0062123E"/>
    <w:rsid w:val="00631BBB"/>
    <w:rsid w:val="0063490B"/>
    <w:rsid w:val="00660548"/>
    <w:rsid w:val="006622F5"/>
    <w:rsid w:val="006638F7"/>
    <w:rsid w:val="00676B1F"/>
    <w:rsid w:val="00677F69"/>
    <w:rsid w:val="0068301C"/>
    <w:rsid w:val="00683488"/>
    <w:rsid w:val="006C0747"/>
    <w:rsid w:val="006C5E60"/>
    <w:rsid w:val="006D37D7"/>
    <w:rsid w:val="006D3A16"/>
    <w:rsid w:val="006E392F"/>
    <w:rsid w:val="006F78E0"/>
    <w:rsid w:val="00703522"/>
    <w:rsid w:val="00722589"/>
    <w:rsid w:val="00742CEE"/>
    <w:rsid w:val="0076276E"/>
    <w:rsid w:val="0076634F"/>
    <w:rsid w:val="00777682"/>
    <w:rsid w:val="00785787"/>
    <w:rsid w:val="00790BA6"/>
    <w:rsid w:val="00796B45"/>
    <w:rsid w:val="007C707F"/>
    <w:rsid w:val="007C772F"/>
    <w:rsid w:val="007D5223"/>
    <w:rsid w:val="007D52A8"/>
    <w:rsid w:val="007E7136"/>
    <w:rsid w:val="007F0E55"/>
    <w:rsid w:val="007F2EB5"/>
    <w:rsid w:val="007F584D"/>
    <w:rsid w:val="00803131"/>
    <w:rsid w:val="00807875"/>
    <w:rsid w:val="00826FE0"/>
    <w:rsid w:val="00847863"/>
    <w:rsid w:val="00855A50"/>
    <w:rsid w:val="00866CB3"/>
    <w:rsid w:val="00872AFF"/>
    <w:rsid w:val="00874ABF"/>
    <w:rsid w:val="00881B73"/>
    <w:rsid w:val="00891B64"/>
    <w:rsid w:val="00897164"/>
    <w:rsid w:val="008B2816"/>
    <w:rsid w:val="008B7FC6"/>
    <w:rsid w:val="008E43C7"/>
    <w:rsid w:val="008F1158"/>
    <w:rsid w:val="008F2F55"/>
    <w:rsid w:val="008F5D68"/>
    <w:rsid w:val="00920C54"/>
    <w:rsid w:val="009211E7"/>
    <w:rsid w:val="00921332"/>
    <w:rsid w:val="00946B49"/>
    <w:rsid w:val="009510A4"/>
    <w:rsid w:val="00953D5B"/>
    <w:rsid w:val="00953EC0"/>
    <w:rsid w:val="00962ABF"/>
    <w:rsid w:val="009978CD"/>
    <w:rsid w:val="009A694F"/>
    <w:rsid w:val="009B56E2"/>
    <w:rsid w:val="009C0269"/>
    <w:rsid w:val="009E5FA7"/>
    <w:rsid w:val="00A1312A"/>
    <w:rsid w:val="00A31936"/>
    <w:rsid w:val="00A33004"/>
    <w:rsid w:val="00A4268E"/>
    <w:rsid w:val="00A67F12"/>
    <w:rsid w:val="00A7478C"/>
    <w:rsid w:val="00A83AC1"/>
    <w:rsid w:val="00A86FD9"/>
    <w:rsid w:val="00A930BC"/>
    <w:rsid w:val="00AA2B6B"/>
    <w:rsid w:val="00AA780E"/>
    <w:rsid w:val="00AC4111"/>
    <w:rsid w:val="00AD1507"/>
    <w:rsid w:val="00AD7535"/>
    <w:rsid w:val="00B216C1"/>
    <w:rsid w:val="00B221DC"/>
    <w:rsid w:val="00B2257C"/>
    <w:rsid w:val="00B31AA8"/>
    <w:rsid w:val="00B35CA8"/>
    <w:rsid w:val="00B361D4"/>
    <w:rsid w:val="00B44191"/>
    <w:rsid w:val="00B50115"/>
    <w:rsid w:val="00B54818"/>
    <w:rsid w:val="00B6367A"/>
    <w:rsid w:val="00B86C65"/>
    <w:rsid w:val="00B875F4"/>
    <w:rsid w:val="00BC2061"/>
    <w:rsid w:val="00BD37F5"/>
    <w:rsid w:val="00BD3AE0"/>
    <w:rsid w:val="00C07A55"/>
    <w:rsid w:val="00C11AA4"/>
    <w:rsid w:val="00C22DED"/>
    <w:rsid w:val="00C27505"/>
    <w:rsid w:val="00C334A5"/>
    <w:rsid w:val="00C34C74"/>
    <w:rsid w:val="00C462DA"/>
    <w:rsid w:val="00C47183"/>
    <w:rsid w:val="00C65D3B"/>
    <w:rsid w:val="00C82F1D"/>
    <w:rsid w:val="00C91DE1"/>
    <w:rsid w:val="00C93CB6"/>
    <w:rsid w:val="00CA1360"/>
    <w:rsid w:val="00CA67E1"/>
    <w:rsid w:val="00CB21F9"/>
    <w:rsid w:val="00CC2010"/>
    <w:rsid w:val="00CE3DF6"/>
    <w:rsid w:val="00CE6F19"/>
    <w:rsid w:val="00CF134A"/>
    <w:rsid w:val="00CF4314"/>
    <w:rsid w:val="00CF4BAE"/>
    <w:rsid w:val="00CF697B"/>
    <w:rsid w:val="00D04E18"/>
    <w:rsid w:val="00D25BF0"/>
    <w:rsid w:val="00D42DAC"/>
    <w:rsid w:val="00D44D49"/>
    <w:rsid w:val="00D52F46"/>
    <w:rsid w:val="00D56243"/>
    <w:rsid w:val="00D63D52"/>
    <w:rsid w:val="00D703CB"/>
    <w:rsid w:val="00D84588"/>
    <w:rsid w:val="00DA0B45"/>
    <w:rsid w:val="00DA1E47"/>
    <w:rsid w:val="00DC1B23"/>
    <w:rsid w:val="00DC3FE0"/>
    <w:rsid w:val="00E07C28"/>
    <w:rsid w:val="00E07CDA"/>
    <w:rsid w:val="00E113E1"/>
    <w:rsid w:val="00E3686C"/>
    <w:rsid w:val="00E614E0"/>
    <w:rsid w:val="00E868B8"/>
    <w:rsid w:val="00E96450"/>
    <w:rsid w:val="00E97C18"/>
    <w:rsid w:val="00EC17E5"/>
    <w:rsid w:val="00EC745E"/>
    <w:rsid w:val="00EC76C1"/>
    <w:rsid w:val="00ED3A2B"/>
    <w:rsid w:val="00EF2911"/>
    <w:rsid w:val="00EF519B"/>
    <w:rsid w:val="00F101A9"/>
    <w:rsid w:val="00F20C98"/>
    <w:rsid w:val="00F31E11"/>
    <w:rsid w:val="00F33563"/>
    <w:rsid w:val="00F47B38"/>
    <w:rsid w:val="00F5429F"/>
    <w:rsid w:val="00F76A8E"/>
    <w:rsid w:val="00F9154B"/>
    <w:rsid w:val="00F96660"/>
    <w:rsid w:val="00FA31F0"/>
    <w:rsid w:val="00FB063B"/>
    <w:rsid w:val="00FB19DB"/>
    <w:rsid w:val="00FB1B07"/>
    <w:rsid w:val="00FB211B"/>
    <w:rsid w:val="00FC2ECA"/>
    <w:rsid w:val="00FD1BF3"/>
    <w:rsid w:val="00FD5BCD"/>
    <w:rsid w:val="00FD5D5D"/>
    <w:rsid w:val="00FF5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4866"/>
  <w15:docId w15:val="{0643F816-71AE-4D1A-8F12-4D4C160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ourceedings -Normal"/>
    <w:qFormat/>
    <w:rsid w:val="006638F7"/>
    <w:pPr>
      <w:spacing w:after="120" w:line="240" w:lineRule="auto"/>
      <w:jc w:val="lowKashida"/>
    </w:pPr>
    <w:rPr>
      <w:rFonts w:ascii="Times New Roman" w:eastAsiaTheme="majorEastAsia" w:hAnsi="Times New Roman" w:cs="Times New Roman"/>
      <w:sz w:val="20"/>
      <w:szCs w:val="20"/>
    </w:rPr>
  </w:style>
  <w:style w:type="paragraph" w:styleId="Heading1">
    <w:name w:val="heading 1"/>
    <w:basedOn w:val="Normal"/>
    <w:next w:val="Normal"/>
    <w:link w:val="Heading1Char"/>
    <w:rsid w:val="00920C54"/>
    <w:pPr>
      <w:keepNext/>
      <w:widowControl w:val="0"/>
      <w:spacing w:before="240" w:after="240"/>
      <w:outlineLvl w:val="0"/>
    </w:pPr>
    <w:rPr>
      <w:rFonts w:eastAsia="SimSun"/>
      <w:b/>
      <w:bCs/>
      <w:sz w:val="32"/>
      <w:szCs w:val="32"/>
      <w:lang w:val="en-GB"/>
    </w:rPr>
  </w:style>
  <w:style w:type="paragraph" w:styleId="Heading3">
    <w:name w:val="heading 3"/>
    <w:basedOn w:val="Normal"/>
    <w:next w:val="Normal"/>
    <w:link w:val="Heading3Char"/>
    <w:rsid w:val="004F48C0"/>
    <w:pPr>
      <w:keepNext/>
      <w:widowControl w:val="0"/>
      <w:outlineLvl w:val="2"/>
    </w:pPr>
    <w:rPr>
      <w:rFonts w:eastAsia="SimSu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C54"/>
    <w:rPr>
      <w:rFonts w:ascii="Times New Roman" w:eastAsia="SimSun" w:hAnsi="Times New Roman" w:cs="Times New Roman"/>
      <w:b/>
      <w:bCs/>
      <w:sz w:val="32"/>
      <w:szCs w:val="32"/>
      <w:lang w:val="en-GB"/>
    </w:rPr>
  </w:style>
  <w:style w:type="character" w:customStyle="1" w:styleId="Heading3Char">
    <w:name w:val="Heading 3 Char"/>
    <w:basedOn w:val="DefaultParagraphFont"/>
    <w:link w:val="Heading3"/>
    <w:rsid w:val="004F48C0"/>
    <w:rPr>
      <w:rFonts w:ascii="Times New Roman" w:eastAsia="SimSun" w:hAnsi="Times New Roman" w:cs="Times New Roman"/>
      <w:b/>
      <w:bCs/>
      <w:sz w:val="28"/>
      <w:szCs w:val="24"/>
      <w:lang w:val="en-GB"/>
    </w:rPr>
  </w:style>
  <w:style w:type="paragraph" w:styleId="Header">
    <w:name w:val="header"/>
    <w:aliases w:val="Resourceedings -Header"/>
    <w:basedOn w:val="Resourceedings"/>
    <w:link w:val="HeaderChar"/>
    <w:unhideWhenUsed/>
    <w:rsid w:val="00C27505"/>
    <w:pPr>
      <w:tabs>
        <w:tab w:val="center" w:pos="4680"/>
        <w:tab w:val="right" w:pos="9360"/>
      </w:tabs>
      <w:spacing w:after="0"/>
    </w:pPr>
    <w:rPr>
      <w:b w:val="0"/>
    </w:rPr>
  </w:style>
  <w:style w:type="character" w:customStyle="1" w:styleId="HeaderChar">
    <w:name w:val="Header Char"/>
    <w:aliases w:val="Resourceedings -Header Char"/>
    <w:basedOn w:val="DefaultParagraphFont"/>
    <w:link w:val="Header"/>
    <w:rsid w:val="00C27505"/>
    <w:rPr>
      <w:rFonts w:ascii="Times New Roman" w:eastAsia="SimSun" w:hAnsi="Times New Roman" w:cs="Times New Roman"/>
      <w:noProof/>
      <w:sz w:val="32"/>
      <w:szCs w:val="32"/>
      <w:lang w:eastAsia="zh-CN"/>
    </w:rPr>
  </w:style>
  <w:style w:type="paragraph" w:styleId="Footer">
    <w:name w:val="footer"/>
    <w:basedOn w:val="Normal"/>
    <w:link w:val="FooterChar"/>
    <w:uiPriority w:val="99"/>
    <w:unhideWhenUsed/>
    <w:rsid w:val="004F48C0"/>
    <w:pPr>
      <w:tabs>
        <w:tab w:val="center" w:pos="4680"/>
        <w:tab w:val="right" w:pos="9360"/>
      </w:tabs>
      <w:spacing w:after="0"/>
    </w:pPr>
  </w:style>
  <w:style w:type="character" w:customStyle="1" w:styleId="FooterChar">
    <w:name w:val="Footer Char"/>
    <w:basedOn w:val="DefaultParagraphFont"/>
    <w:link w:val="Footer"/>
    <w:uiPriority w:val="99"/>
    <w:rsid w:val="004F48C0"/>
  </w:style>
  <w:style w:type="paragraph" w:customStyle="1" w:styleId="PaperAffliation">
    <w:name w:val="Paper Affliation"/>
    <w:basedOn w:val="ESSD"/>
    <w:next w:val="ESSD-Abstract"/>
    <w:link w:val="PaperAffliationChar"/>
    <w:uiPriority w:val="10"/>
    <w:rsid w:val="003327B0"/>
    <w:pPr>
      <w:widowControl w:val="0"/>
      <w:spacing w:before="120" w:after="120" w:line="240" w:lineRule="auto"/>
      <w:outlineLvl w:val="1"/>
    </w:pPr>
    <w:rPr>
      <w:rFonts w:eastAsia="Times New Roman"/>
      <w:sz w:val="20"/>
      <w:lang w:val="en-GB"/>
    </w:rPr>
  </w:style>
  <w:style w:type="paragraph" w:styleId="Subtitle">
    <w:name w:val="Subtitle"/>
    <w:basedOn w:val="Normal"/>
    <w:next w:val="Normal"/>
    <w:link w:val="SubtitleChar"/>
    <w:uiPriority w:val="11"/>
    <w:rsid w:val="00CE6F19"/>
    <w:pPr>
      <w:numPr>
        <w:ilvl w:val="1"/>
      </w:numPr>
      <w:spacing w:before="120"/>
      <w:jc w:val="center"/>
    </w:pPr>
    <w:rPr>
      <w:b/>
      <w:bCs/>
      <w:spacing w:val="15"/>
      <w:sz w:val="24"/>
      <w:szCs w:val="28"/>
    </w:rPr>
  </w:style>
  <w:style w:type="character" w:customStyle="1" w:styleId="SubtitleChar">
    <w:name w:val="Subtitle Char"/>
    <w:basedOn w:val="DefaultParagraphFont"/>
    <w:link w:val="Subtitle"/>
    <w:uiPriority w:val="11"/>
    <w:rsid w:val="00CE6F19"/>
    <w:rPr>
      <w:rFonts w:ascii="Times New Roman" w:eastAsiaTheme="majorEastAsia" w:hAnsi="Times New Roman" w:cs="Times New Roman"/>
      <w:b/>
      <w:bCs/>
      <w:spacing w:val="15"/>
      <w:sz w:val="24"/>
      <w:szCs w:val="28"/>
    </w:rPr>
  </w:style>
  <w:style w:type="paragraph" w:styleId="BalloonText">
    <w:name w:val="Balloon Text"/>
    <w:basedOn w:val="Normal"/>
    <w:link w:val="BalloonTextChar"/>
    <w:uiPriority w:val="99"/>
    <w:semiHidden/>
    <w:unhideWhenUsed/>
    <w:rsid w:val="009510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0A4"/>
    <w:rPr>
      <w:rFonts w:ascii="Segoe UI" w:hAnsi="Segoe UI" w:cs="Segoe UI"/>
      <w:sz w:val="18"/>
      <w:szCs w:val="18"/>
    </w:rPr>
  </w:style>
  <w:style w:type="paragraph" w:customStyle="1" w:styleId="AbstractTitle">
    <w:name w:val="Abstract Title"/>
    <w:next w:val="Normal"/>
    <w:uiPriority w:val="7"/>
    <w:rsid w:val="00307B7A"/>
    <w:pPr>
      <w:widowControl w:val="0"/>
      <w:spacing w:before="240" w:after="120" w:line="240" w:lineRule="auto"/>
      <w:outlineLvl w:val="0"/>
    </w:pPr>
    <w:rPr>
      <w:rFonts w:ascii="Times New Roman" w:eastAsia="Times New Roman" w:hAnsi="Times New Roman" w:cs="Times New Roman"/>
      <w:b/>
      <w:sz w:val="24"/>
      <w:szCs w:val="20"/>
      <w:lang w:val="en-GB"/>
    </w:rPr>
  </w:style>
  <w:style w:type="paragraph" w:customStyle="1" w:styleId="AbstractText">
    <w:name w:val="Abstract Text"/>
    <w:next w:val="Keywords"/>
    <w:uiPriority w:val="8"/>
    <w:rsid w:val="00CE6F19"/>
    <w:pPr>
      <w:widowControl w:val="0"/>
      <w:spacing w:before="240" w:after="0" w:line="240" w:lineRule="auto"/>
      <w:jc w:val="both"/>
      <w:outlineLvl w:val="1"/>
    </w:pPr>
    <w:rPr>
      <w:rFonts w:ascii="Times New Roman" w:eastAsia="Times New Roman" w:hAnsi="Times New Roman" w:cs="Times New Roman"/>
      <w:sz w:val="20"/>
      <w:szCs w:val="20"/>
      <w:lang w:val="en-GB"/>
    </w:rPr>
  </w:style>
  <w:style w:type="paragraph" w:customStyle="1" w:styleId="Keywords">
    <w:name w:val="Keywords"/>
    <w:basedOn w:val="AbstractText"/>
    <w:next w:val="Heading1"/>
    <w:rsid w:val="00CE6F19"/>
    <w:pPr>
      <w:spacing w:before="40"/>
    </w:pPr>
    <w:rPr>
      <w:i/>
    </w:rPr>
  </w:style>
  <w:style w:type="character" w:styleId="SubtleEmphasis">
    <w:name w:val="Subtle Emphasis"/>
    <w:basedOn w:val="DefaultParagraphFont"/>
    <w:uiPriority w:val="19"/>
    <w:rsid w:val="00DA0B45"/>
    <w:rPr>
      <w:rFonts w:ascii="Times New Roman" w:hAnsi="Times New Roman" w:cs="Times New Roman"/>
      <w:b/>
      <w:bCs/>
      <w:i w:val="0"/>
      <w:color w:val="auto"/>
      <w:sz w:val="24"/>
      <w:szCs w:val="24"/>
    </w:rPr>
  </w:style>
  <w:style w:type="character" w:styleId="Hyperlink">
    <w:name w:val="Hyperlink"/>
    <w:basedOn w:val="DefaultParagraphFont"/>
    <w:unhideWhenUsed/>
    <w:rsid w:val="001B79D3"/>
    <w:rPr>
      <w:color w:val="0563C1" w:themeColor="hyperlink"/>
      <w:u w:val="single"/>
    </w:rPr>
  </w:style>
  <w:style w:type="paragraph" w:customStyle="1" w:styleId="Els-Affiliation">
    <w:name w:val="Els-Affiliation"/>
    <w:next w:val="Normal"/>
    <w:link w:val="Els-AffiliationChar"/>
    <w:rsid w:val="00307B7A"/>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307B7A"/>
    <w:pPr>
      <w:keepNext/>
      <w:suppressAutoHyphens/>
      <w:spacing w:line="300" w:lineRule="exact"/>
      <w:jc w:val="center"/>
    </w:pPr>
    <w:rPr>
      <w:rFonts w:ascii="Times New Roman" w:eastAsia="SimSun" w:hAnsi="Times New Roman" w:cs="Times New Roman"/>
      <w:noProof/>
      <w:sz w:val="26"/>
      <w:szCs w:val="20"/>
    </w:rPr>
  </w:style>
  <w:style w:type="paragraph" w:customStyle="1" w:styleId="Els-footnote">
    <w:name w:val="Els-footnote"/>
    <w:rsid w:val="00307B7A"/>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Resourceedings-1Mainhead">
    <w:name w:val="Resourceedings -1 Main head"/>
    <w:basedOn w:val="Resourceedings"/>
    <w:autoRedefine/>
    <w:qFormat/>
    <w:rsid w:val="0030739A"/>
    <w:pPr>
      <w:keepNext/>
      <w:numPr>
        <w:numId w:val="4"/>
      </w:numPr>
      <w:spacing w:before="240" w:after="120"/>
      <w:jc w:val="both"/>
    </w:pPr>
    <w:rPr>
      <w:sz w:val="24"/>
    </w:rPr>
  </w:style>
  <w:style w:type="paragraph" w:customStyle="1" w:styleId="Resourceedings-2ndorder-head">
    <w:name w:val="Resourceedings -2ndorder-head"/>
    <w:basedOn w:val="Resourceedings"/>
    <w:next w:val="Resourceedings-body-text"/>
    <w:autoRedefine/>
    <w:qFormat/>
    <w:rsid w:val="005F6090"/>
    <w:pPr>
      <w:keepNext/>
      <w:numPr>
        <w:numId w:val="17"/>
      </w:numPr>
      <w:spacing w:before="240" w:after="120"/>
      <w:jc w:val="left"/>
    </w:pPr>
    <w:rPr>
      <w:sz w:val="20"/>
    </w:rPr>
  </w:style>
  <w:style w:type="paragraph" w:customStyle="1" w:styleId="Els-3rdorder-head">
    <w:name w:val="Els-3rdorder-head"/>
    <w:next w:val="Resourceedings-body-text"/>
    <w:rsid w:val="00962ABF"/>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Resourceedings-body-text"/>
    <w:rsid w:val="00962ABF"/>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SSD-Abstract-head">
    <w:name w:val="ESSD -Abstract-head"/>
    <w:next w:val="Normal"/>
    <w:link w:val="ESSD-Abstract-headChar"/>
    <w:autoRedefine/>
    <w:rsid w:val="007E7136"/>
    <w:pPr>
      <w:keepNext/>
      <w:pBdr>
        <w:top w:val="single" w:sz="4" w:space="10" w:color="auto"/>
      </w:pBdr>
      <w:suppressAutoHyphens/>
      <w:spacing w:after="220" w:line="220" w:lineRule="exact"/>
    </w:pPr>
    <w:rPr>
      <w:rFonts w:ascii="Times New Roman" w:eastAsia="SimSun" w:hAnsi="Times New Roman" w:cs="Times New Roman"/>
      <w:b/>
      <w:sz w:val="24"/>
      <w:szCs w:val="24"/>
    </w:rPr>
  </w:style>
  <w:style w:type="paragraph" w:customStyle="1" w:styleId="Els-Abstract-text">
    <w:name w:val="Els-Abstract-text"/>
    <w:next w:val="Normal"/>
    <w:rsid w:val="00962ABF"/>
    <w:pPr>
      <w:spacing w:after="0" w:line="220" w:lineRule="exact"/>
      <w:jc w:val="both"/>
    </w:pPr>
    <w:rPr>
      <w:rFonts w:ascii="Times New Roman" w:eastAsia="SimSun" w:hAnsi="Times New Roman" w:cs="Times New Roman"/>
      <w:sz w:val="18"/>
      <w:szCs w:val="20"/>
    </w:rPr>
  </w:style>
  <w:style w:type="paragraph" w:customStyle="1" w:styleId="Resourceedings-acknowledgement">
    <w:name w:val="Resourceedings -acknowledgement"/>
    <w:basedOn w:val="Resourceedings"/>
    <w:qFormat/>
    <w:rsid w:val="0030739A"/>
    <w:pPr>
      <w:keepNext/>
      <w:spacing w:before="240" w:after="120"/>
      <w:jc w:val="left"/>
    </w:pPr>
    <w:rPr>
      <w:sz w:val="20"/>
    </w:rPr>
  </w:style>
  <w:style w:type="paragraph" w:customStyle="1" w:styleId="Resourceedings-appendixhead">
    <w:name w:val="Resourceedings -appendixhead"/>
    <w:basedOn w:val="Resourceedings"/>
    <w:qFormat/>
    <w:rsid w:val="0030739A"/>
    <w:pPr>
      <w:numPr>
        <w:numId w:val="1"/>
      </w:numPr>
      <w:spacing w:before="240" w:after="120"/>
      <w:jc w:val="left"/>
    </w:pPr>
    <w:rPr>
      <w:sz w:val="20"/>
    </w:rPr>
  </w:style>
  <w:style w:type="paragraph" w:customStyle="1" w:styleId="Resourceedings-appendixsubhead">
    <w:name w:val="Resourceedings -appendixsubhead"/>
    <w:basedOn w:val="ESSD"/>
    <w:next w:val="Normal"/>
    <w:qFormat/>
    <w:rsid w:val="00C91DE1"/>
    <w:pPr>
      <w:numPr>
        <w:ilvl w:val="1"/>
        <w:numId w:val="2"/>
      </w:numPr>
      <w:spacing w:before="240" w:after="120" w:line="240" w:lineRule="auto"/>
      <w:jc w:val="left"/>
    </w:pPr>
    <w:rPr>
      <w:sz w:val="20"/>
    </w:rPr>
  </w:style>
  <w:style w:type="paragraph" w:customStyle="1" w:styleId="Resourceedings-body-text">
    <w:name w:val="Resourceedings -body-text"/>
    <w:basedOn w:val="Resourceedings"/>
    <w:link w:val="Resourceedings-body-textChar"/>
    <w:qFormat/>
    <w:rsid w:val="005F6090"/>
    <w:pPr>
      <w:spacing w:before="120" w:after="120"/>
      <w:jc w:val="both"/>
    </w:pPr>
    <w:rPr>
      <w:b w:val="0"/>
      <w:sz w:val="20"/>
    </w:rPr>
  </w:style>
  <w:style w:type="paragraph" w:customStyle="1" w:styleId="Els-bulletlist">
    <w:name w:val="Els-bulletlist"/>
    <w:basedOn w:val="Resourceedings-body-text"/>
    <w:rsid w:val="00962ABF"/>
    <w:pPr>
      <w:numPr>
        <w:numId w:val="3"/>
      </w:numPr>
      <w:tabs>
        <w:tab w:val="left" w:pos="240"/>
      </w:tabs>
      <w:jc w:val="left"/>
    </w:pPr>
  </w:style>
  <w:style w:type="paragraph" w:customStyle="1" w:styleId="Resourceedings-captiontable">
    <w:name w:val="Resourceedings -caption table"/>
    <w:basedOn w:val="ESSD"/>
    <w:qFormat/>
    <w:rsid w:val="00AA780E"/>
    <w:pPr>
      <w:keepLines/>
      <w:numPr>
        <w:numId w:val="11"/>
      </w:numPr>
      <w:spacing w:before="240" w:after="120" w:line="240" w:lineRule="auto"/>
      <w:ind w:left="0" w:firstLine="0"/>
    </w:pPr>
    <w:rPr>
      <w:i w:val="0"/>
      <w:szCs w:val="16"/>
    </w:rPr>
  </w:style>
  <w:style w:type="paragraph" w:customStyle="1" w:styleId="Resourceedings-equation">
    <w:name w:val="Resourceedings -equation"/>
    <w:basedOn w:val="Resourceedings"/>
    <w:qFormat/>
    <w:rsid w:val="0030739A"/>
    <w:pPr>
      <w:widowControl w:val="0"/>
      <w:tabs>
        <w:tab w:val="right" w:pos="4320"/>
        <w:tab w:val="right" w:pos="9120"/>
      </w:tabs>
      <w:spacing w:before="240"/>
    </w:pPr>
    <w:rPr>
      <w:b w:val="0"/>
      <w:sz w:val="24"/>
      <w:szCs w:val="24"/>
    </w:rPr>
  </w:style>
  <w:style w:type="paragraph" w:customStyle="1" w:styleId="Resourceedings-keywords">
    <w:name w:val="Resourceedings -keywords"/>
    <w:basedOn w:val="Resourceedings"/>
    <w:rsid w:val="001D126C"/>
    <w:pPr>
      <w:spacing w:before="120" w:after="120"/>
      <w:jc w:val="left"/>
    </w:pPr>
    <w:rPr>
      <w:b w:val="0"/>
      <w:i/>
      <w:iCs/>
      <w:sz w:val="20"/>
      <w:szCs w:val="20"/>
    </w:rPr>
  </w:style>
  <w:style w:type="paragraph" w:customStyle="1" w:styleId="Resourceedings-reference-head">
    <w:name w:val="Resourceedings -reference-head"/>
    <w:basedOn w:val="Resourceedings"/>
    <w:qFormat/>
    <w:rsid w:val="005F6090"/>
    <w:pPr>
      <w:keepNext/>
      <w:spacing w:before="240" w:after="120"/>
      <w:jc w:val="left"/>
    </w:pPr>
    <w:rPr>
      <w:b w:val="0"/>
      <w:sz w:val="20"/>
    </w:rPr>
  </w:style>
  <w:style w:type="paragraph" w:customStyle="1" w:styleId="Resourceedings-table-text">
    <w:name w:val="Resourceedings -table-text"/>
    <w:basedOn w:val="Resourceedings"/>
    <w:qFormat/>
    <w:rsid w:val="005F6090"/>
    <w:pPr>
      <w:spacing w:before="120" w:after="120"/>
    </w:pPr>
    <w:rPr>
      <w:b w:val="0"/>
      <w:sz w:val="20"/>
      <w:szCs w:val="20"/>
    </w:rPr>
  </w:style>
  <w:style w:type="character" w:styleId="FootnoteReference">
    <w:name w:val="footnote reference"/>
    <w:semiHidden/>
    <w:rsid w:val="00962ABF"/>
    <w:rPr>
      <w:vertAlign w:val="superscript"/>
    </w:rPr>
  </w:style>
  <w:style w:type="paragraph" w:styleId="FootnoteText">
    <w:name w:val="footnote text"/>
    <w:aliases w:val="ESSD - Footnote Text"/>
    <w:basedOn w:val="ESSD"/>
    <w:link w:val="FootnoteTextChar"/>
    <w:semiHidden/>
    <w:qFormat/>
    <w:rsid w:val="00AD1507"/>
    <w:pPr>
      <w:widowControl w:val="0"/>
      <w:spacing w:after="0" w:line="240" w:lineRule="auto"/>
      <w:jc w:val="left"/>
    </w:pPr>
    <w:rPr>
      <w:rFonts w:ascii="Univers" w:hAnsi="Univers"/>
      <w:i w:val="0"/>
      <w:lang w:val="en-GB"/>
    </w:rPr>
  </w:style>
  <w:style w:type="character" w:customStyle="1" w:styleId="FootnoteTextChar">
    <w:name w:val="Footnote Text Char"/>
    <w:aliases w:val="ESSD - Footnote Text Char"/>
    <w:basedOn w:val="DefaultParagraphFont"/>
    <w:link w:val="FootnoteText"/>
    <w:semiHidden/>
    <w:rsid w:val="00AD1507"/>
    <w:rPr>
      <w:rFonts w:ascii="Univers" w:eastAsia="SimSun" w:hAnsi="Univers" w:cs="Times New Roman"/>
      <w:noProof/>
      <w:sz w:val="16"/>
      <w:szCs w:val="20"/>
      <w:lang w:val="en-GB" w:eastAsia="zh-CN"/>
    </w:rPr>
  </w:style>
  <w:style w:type="paragraph" w:styleId="CommentText">
    <w:name w:val="annotation text"/>
    <w:basedOn w:val="Normal"/>
    <w:link w:val="CommentTextChar"/>
    <w:semiHidden/>
    <w:unhideWhenUsed/>
    <w:rsid w:val="00962ABF"/>
    <w:pPr>
      <w:widowControl w:val="0"/>
      <w:spacing w:after="0"/>
      <w:jc w:val="left"/>
    </w:pPr>
    <w:rPr>
      <w:rFonts w:eastAsia="SimSun"/>
      <w:lang w:val="en-GB"/>
    </w:rPr>
  </w:style>
  <w:style w:type="character" w:customStyle="1" w:styleId="CommentTextChar">
    <w:name w:val="Comment Text Char"/>
    <w:basedOn w:val="DefaultParagraphFont"/>
    <w:link w:val="CommentText"/>
    <w:semiHidden/>
    <w:rsid w:val="00962ABF"/>
    <w:rPr>
      <w:rFonts w:ascii="Times New Roman" w:eastAsia="SimSun" w:hAnsi="Times New Roman" w:cs="Times New Roman"/>
      <w:sz w:val="20"/>
      <w:szCs w:val="20"/>
      <w:lang w:val="en-GB"/>
    </w:rPr>
  </w:style>
  <w:style w:type="paragraph" w:styleId="BodyTextIndent">
    <w:name w:val="Body Text Indent"/>
    <w:basedOn w:val="Normal"/>
    <w:link w:val="BodyTextIndentChar"/>
    <w:semiHidden/>
    <w:rsid w:val="00962ABF"/>
    <w:pPr>
      <w:suppressAutoHyphens/>
      <w:spacing w:after="0"/>
      <w:ind w:firstLine="360"/>
      <w:jc w:val="both"/>
    </w:pPr>
    <w:rPr>
      <w:rFonts w:eastAsia="Times New Roman"/>
      <w:kern w:val="14"/>
    </w:rPr>
  </w:style>
  <w:style w:type="character" w:customStyle="1" w:styleId="BodyTextIndentChar">
    <w:name w:val="Body Text Indent Char"/>
    <w:basedOn w:val="DefaultParagraphFont"/>
    <w:link w:val="BodyTextIndent"/>
    <w:semiHidden/>
    <w:rsid w:val="00962ABF"/>
    <w:rPr>
      <w:rFonts w:ascii="Times New Roman" w:eastAsia="Times New Roman" w:hAnsi="Times New Roman" w:cs="Times New Roman"/>
      <w:kern w:val="14"/>
      <w:sz w:val="20"/>
      <w:szCs w:val="20"/>
    </w:rPr>
  </w:style>
  <w:style w:type="paragraph" w:styleId="BodyTextIndent2">
    <w:name w:val="Body Text Indent 2"/>
    <w:basedOn w:val="Normal"/>
    <w:link w:val="BodyTextIndent2Char"/>
    <w:semiHidden/>
    <w:rsid w:val="00962ABF"/>
    <w:pPr>
      <w:widowControl w:val="0"/>
      <w:spacing w:after="0"/>
      <w:ind w:firstLine="240"/>
      <w:jc w:val="left"/>
    </w:pPr>
    <w:rPr>
      <w:rFonts w:eastAsia="SimSun"/>
      <w:lang w:val="en-GB"/>
    </w:rPr>
  </w:style>
  <w:style w:type="character" w:customStyle="1" w:styleId="BodyTextIndent2Char">
    <w:name w:val="Body Text Indent 2 Char"/>
    <w:basedOn w:val="DefaultParagraphFont"/>
    <w:link w:val="BodyTextIndent2"/>
    <w:semiHidden/>
    <w:rsid w:val="00962ABF"/>
    <w:rPr>
      <w:rFonts w:ascii="Times New Roman" w:eastAsia="SimSun" w:hAnsi="Times New Roman" w:cs="Times New Roman"/>
      <w:sz w:val="20"/>
      <w:szCs w:val="20"/>
      <w:lang w:val="en-GB"/>
    </w:rPr>
  </w:style>
  <w:style w:type="paragraph" w:styleId="ListParagraph">
    <w:name w:val="List Paragraph"/>
    <w:aliases w:val="ESSD - List Paragraph"/>
    <w:basedOn w:val="ESSD"/>
    <w:link w:val="ListParagraphChar"/>
    <w:uiPriority w:val="34"/>
    <w:rsid w:val="00677F69"/>
    <w:pPr>
      <w:widowControl w:val="0"/>
      <w:numPr>
        <w:numId w:val="10"/>
      </w:numPr>
      <w:spacing w:before="120" w:after="120" w:line="240" w:lineRule="auto"/>
      <w:ind w:left="0" w:firstLine="0"/>
      <w:jc w:val="left"/>
    </w:pPr>
    <w:rPr>
      <w:i w:val="0"/>
      <w:sz w:val="20"/>
      <w:lang w:val="en-GB"/>
    </w:rPr>
  </w:style>
  <w:style w:type="character" w:styleId="FollowedHyperlink">
    <w:name w:val="FollowedHyperlink"/>
    <w:basedOn w:val="DefaultParagraphFont"/>
    <w:uiPriority w:val="99"/>
    <w:semiHidden/>
    <w:unhideWhenUsed/>
    <w:rsid w:val="009978CD"/>
    <w:rPr>
      <w:color w:val="954F72" w:themeColor="followedHyperlink"/>
      <w:u w:val="single"/>
    </w:rPr>
  </w:style>
  <w:style w:type="paragraph" w:customStyle="1" w:styleId="abstract">
    <w:name w:val="abstract"/>
    <w:basedOn w:val="ESSD-Abstract-head"/>
    <w:link w:val="abstractChar"/>
    <w:rsid w:val="00F47B38"/>
    <w:pPr>
      <w:pBdr>
        <w:top w:val="single" w:sz="4" w:space="0" w:color="auto"/>
      </w:pBdr>
      <w:spacing w:before="120" w:after="120" w:line="240" w:lineRule="auto"/>
    </w:pPr>
  </w:style>
  <w:style w:type="character" w:customStyle="1" w:styleId="ESSD-Abstract-headChar">
    <w:name w:val="ESSD -Abstract-head Char"/>
    <w:basedOn w:val="DefaultParagraphFont"/>
    <w:link w:val="ESSD-Abstract-head"/>
    <w:rsid w:val="007E7136"/>
    <w:rPr>
      <w:rFonts w:ascii="Times New Roman" w:eastAsia="SimSun" w:hAnsi="Times New Roman" w:cs="Times New Roman"/>
      <w:b/>
      <w:sz w:val="24"/>
      <w:szCs w:val="24"/>
    </w:rPr>
  </w:style>
  <w:style w:type="character" w:customStyle="1" w:styleId="abstractChar">
    <w:name w:val="abstract Char"/>
    <w:basedOn w:val="ESSD-Abstract-headChar"/>
    <w:link w:val="abstract"/>
    <w:rsid w:val="00F47B38"/>
    <w:rPr>
      <w:rFonts w:ascii="Times New Roman" w:eastAsia="SimSun" w:hAnsi="Times New Roman" w:cs="Times New Roman"/>
      <w:b/>
      <w:sz w:val="24"/>
      <w:szCs w:val="24"/>
    </w:rPr>
  </w:style>
  <w:style w:type="paragraph" w:customStyle="1" w:styleId="PaperAuthor">
    <w:name w:val="Paper Author"/>
    <w:next w:val="PaperAffliation"/>
    <w:link w:val="PaperAuthorChar"/>
    <w:uiPriority w:val="9"/>
    <w:rsid w:val="00FB1B07"/>
    <w:pPr>
      <w:widowControl w:val="0"/>
      <w:spacing w:before="320" w:after="0" w:line="240" w:lineRule="auto"/>
      <w:outlineLvl w:val="1"/>
    </w:pPr>
    <w:rPr>
      <w:rFonts w:ascii="Times New Roman" w:eastAsia="Times New Roman" w:hAnsi="Times New Roman" w:cs="Times New Roman"/>
      <w:sz w:val="24"/>
      <w:szCs w:val="20"/>
      <w:lang w:val="en-GB"/>
    </w:rPr>
  </w:style>
  <w:style w:type="paragraph" w:styleId="Title">
    <w:name w:val="Title"/>
    <w:basedOn w:val="Normal"/>
    <w:next w:val="Normal"/>
    <w:link w:val="TitleChar"/>
    <w:uiPriority w:val="10"/>
    <w:rsid w:val="002778F8"/>
    <w:pPr>
      <w:spacing w:before="360" w:after="240"/>
      <w:jc w:val="center"/>
    </w:pPr>
    <w:rPr>
      <w:rFonts w:cstheme="majorBidi"/>
      <w:b/>
      <w:spacing w:val="-10"/>
      <w:kern w:val="28"/>
      <w:sz w:val="32"/>
      <w:szCs w:val="56"/>
    </w:rPr>
  </w:style>
  <w:style w:type="character" w:customStyle="1" w:styleId="TitleChar">
    <w:name w:val="Title Char"/>
    <w:basedOn w:val="DefaultParagraphFont"/>
    <w:link w:val="Title"/>
    <w:uiPriority w:val="10"/>
    <w:rsid w:val="002778F8"/>
    <w:rPr>
      <w:rFonts w:ascii="Times New Roman" w:eastAsiaTheme="majorEastAsia" w:hAnsi="Times New Roman" w:cstheme="majorBidi"/>
      <w:b/>
      <w:spacing w:val="-10"/>
      <w:kern w:val="28"/>
      <w:sz w:val="32"/>
      <w:szCs w:val="56"/>
    </w:rPr>
  </w:style>
  <w:style w:type="paragraph" w:customStyle="1" w:styleId="ESSD">
    <w:name w:val="ESSD"/>
    <w:basedOn w:val="Els-Affiliation"/>
    <w:link w:val="ESSDChar"/>
    <w:rsid w:val="00826FE0"/>
    <w:pPr>
      <w:spacing w:after="400"/>
    </w:pPr>
    <w:rPr>
      <w:lang w:eastAsia="zh-CN"/>
    </w:rPr>
  </w:style>
  <w:style w:type="paragraph" w:customStyle="1" w:styleId="ESSD-Papertitle">
    <w:name w:val="ESSD- Paper title"/>
    <w:basedOn w:val="ESSD"/>
    <w:link w:val="ESSD-PapertitleChar"/>
    <w:autoRedefine/>
    <w:rsid w:val="00F101A9"/>
    <w:pPr>
      <w:spacing w:before="360" w:after="240" w:line="240" w:lineRule="auto"/>
    </w:pPr>
    <w:rPr>
      <w:b/>
      <w:i w:val="0"/>
      <w:sz w:val="32"/>
      <w:szCs w:val="32"/>
    </w:rPr>
  </w:style>
  <w:style w:type="character" w:customStyle="1" w:styleId="Els-AffiliationChar">
    <w:name w:val="Els-Affiliation Char"/>
    <w:basedOn w:val="DefaultParagraphFont"/>
    <w:link w:val="Els-Affiliation"/>
    <w:rsid w:val="00826FE0"/>
    <w:rPr>
      <w:rFonts w:ascii="Times New Roman" w:eastAsia="SimSun" w:hAnsi="Times New Roman" w:cs="Times New Roman"/>
      <w:i/>
      <w:noProof/>
      <w:sz w:val="16"/>
      <w:szCs w:val="20"/>
    </w:rPr>
  </w:style>
  <w:style w:type="character" w:customStyle="1" w:styleId="ESSDChar">
    <w:name w:val="ESSD Char"/>
    <w:basedOn w:val="Els-AffiliationChar"/>
    <w:link w:val="ESSD"/>
    <w:rsid w:val="00826FE0"/>
    <w:rPr>
      <w:rFonts w:ascii="Times New Roman" w:eastAsia="SimSun" w:hAnsi="Times New Roman" w:cs="Times New Roman"/>
      <w:i/>
      <w:noProof/>
      <w:sz w:val="16"/>
      <w:szCs w:val="20"/>
      <w:lang w:eastAsia="zh-CN"/>
    </w:rPr>
  </w:style>
  <w:style w:type="paragraph" w:customStyle="1" w:styleId="ESSD-Abstract">
    <w:name w:val="ESSD- Abstract"/>
    <w:basedOn w:val="ESSD"/>
    <w:link w:val="ESSD-AbstractChar"/>
    <w:rsid w:val="007E7136"/>
    <w:pPr>
      <w:pBdr>
        <w:top w:val="single" w:sz="4" w:space="17" w:color="auto"/>
      </w:pBdr>
      <w:spacing w:before="120" w:after="120" w:line="240" w:lineRule="auto"/>
      <w:jc w:val="left"/>
    </w:pPr>
    <w:rPr>
      <w:b/>
      <w:bCs/>
      <w:i w:val="0"/>
      <w:sz w:val="24"/>
      <w:szCs w:val="24"/>
    </w:rPr>
  </w:style>
  <w:style w:type="character" w:customStyle="1" w:styleId="ESSD-PapertitleChar">
    <w:name w:val="ESSD- Paper title Char"/>
    <w:basedOn w:val="ESSDChar"/>
    <w:link w:val="ESSD-Papertitle"/>
    <w:rsid w:val="00F101A9"/>
    <w:rPr>
      <w:rFonts w:ascii="Times New Roman" w:eastAsia="SimSun" w:hAnsi="Times New Roman" w:cs="Times New Roman"/>
      <w:b/>
      <w:i w:val="0"/>
      <w:noProof/>
      <w:sz w:val="32"/>
      <w:szCs w:val="32"/>
      <w:lang w:eastAsia="zh-CN"/>
    </w:rPr>
  </w:style>
  <w:style w:type="paragraph" w:customStyle="1" w:styleId="Resourceedings-AuthorName">
    <w:name w:val="Resourceedings - Author Name"/>
    <w:basedOn w:val="Resourceedings"/>
    <w:link w:val="Resourceedings-AuthorNameChar"/>
    <w:qFormat/>
    <w:rsid w:val="00416DCD"/>
    <w:pPr>
      <w:spacing w:before="120" w:after="120"/>
    </w:pPr>
    <w:rPr>
      <w:b w:val="0"/>
      <w:sz w:val="24"/>
      <w:szCs w:val="24"/>
    </w:rPr>
  </w:style>
  <w:style w:type="character" w:customStyle="1" w:styleId="ESSD-AbstractChar">
    <w:name w:val="ESSD- Abstract Char"/>
    <w:basedOn w:val="ESSD-Abstract-headChar"/>
    <w:link w:val="ESSD-Abstract"/>
    <w:rsid w:val="007E7136"/>
    <w:rPr>
      <w:rFonts w:ascii="Times New Roman" w:eastAsia="SimSun" w:hAnsi="Times New Roman" w:cs="Times New Roman"/>
      <w:b/>
      <w:bCs/>
      <w:noProof/>
      <w:sz w:val="24"/>
      <w:szCs w:val="24"/>
      <w:lang w:eastAsia="zh-CN"/>
    </w:rPr>
  </w:style>
  <w:style w:type="character" w:styleId="CommentReference">
    <w:name w:val="annotation reference"/>
    <w:basedOn w:val="DefaultParagraphFont"/>
    <w:uiPriority w:val="99"/>
    <w:semiHidden/>
    <w:unhideWhenUsed/>
    <w:rsid w:val="00FD5D5D"/>
    <w:rPr>
      <w:sz w:val="16"/>
      <w:szCs w:val="16"/>
    </w:rPr>
  </w:style>
  <w:style w:type="character" w:customStyle="1" w:styleId="PaperAuthorChar">
    <w:name w:val="Paper Author Char"/>
    <w:basedOn w:val="DefaultParagraphFont"/>
    <w:link w:val="PaperAuthor"/>
    <w:uiPriority w:val="9"/>
    <w:rsid w:val="003327B0"/>
    <w:rPr>
      <w:rFonts w:ascii="Times New Roman" w:eastAsia="Times New Roman" w:hAnsi="Times New Roman" w:cs="Times New Roman"/>
      <w:sz w:val="24"/>
      <w:szCs w:val="20"/>
      <w:lang w:val="en-GB"/>
    </w:rPr>
  </w:style>
  <w:style w:type="character" w:customStyle="1" w:styleId="Resourceedings-AuthorNameChar">
    <w:name w:val="Resourceedings - Author Name Char"/>
    <w:basedOn w:val="PaperAuthorChar"/>
    <w:link w:val="Resourceedings-AuthorName"/>
    <w:rsid w:val="00416DCD"/>
    <w:rPr>
      <w:rFonts w:ascii="Times New Roman" w:eastAsia="SimSun" w:hAnsi="Times New Roman" w:cs="Times New Roman"/>
      <w:noProof/>
      <w:sz w:val="24"/>
      <w:szCs w:val="24"/>
      <w:lang w:val="en-GB" w:eastAsia="zh-CN"/>
    </w:rPr>
  </w:style>
  <w:style w:type="paragraph" w:styleId="CommentSubject">
    <w:name w:val="annotation subject"/>
    <w:basedOn w:val="CommentText"/>
    <w:next w:val="CommentText"/>
    <w:link w:val="CommentSubjectChar"/>
    <w:uiPriority w:val="99"/>
    <w:semiHidden/>
    <w:unhideWhenUsed/>
    <w:rsid w:val="00FD5D5D"/>
    <w:pPr>
      <w:widowControl/>
      <w:spacing w:after="120"/>
      <w:jc w:val="lowKashida"/>
    </w:pPr>
    <w:rPr>
      <w:rFonts w:eastAsiaTheme="majorEastAsia"/>
      <w:b/>
      <w:bCs/>
      <w:lang w:val="en-US"/>
    </w:rPr>
  </w:style>
  <w:style w:type="character" w:customStyle="1" w:styleId="CommentSubjectChar">
    <w:name w:val="Comment Subject Char"/>
    <w:basedOn w:val="CommentTextChar"/>
    <w:link w:val="CommentSubject"/>
    <w:uiPriority w:val="99"/>
    <w:semiHidden/>
    <w:rsid w:val="00FD5D5D"/>
    <w:rPr>
      <w:rFonts w:ascii="Times New Roman" w:eastAsiaTheme="majorEastAsia" w:hAnsi="Times New Roman" w:cs="Times New Roman"/>
      <w:b/>
      <w:bCs/>
      <w:sz w:val="20"/>
      <w:szCs w:val="20"/>
      <w:lang w:val="en-GB"/>
    </w:rPr>
  </w:style>
  <w:style w:type="paragraph" w:customStyle="1" w:styleId="Resourceedings-Authorsaffliations">
    <w:name w:val="Resourceedings- Authors affliations"/>
    <w:basedOn w:val="Resourceedings-Papertitle"/>
    <w:link w:val="Resourceedings-AuthorsaffliationsChar"/>
    <w:qFormat/>
    <w:rsid w:val="00416DCD"/>
    <w:pPr>
      <w:spacing w:before="120" w:after="120"/>
    </w:pPr>
    <w:rPr>
      <w:b w:val="0"/>
      <w:i/>
      <w:sz w:val="22"/>
    </w:rPr>
  </w:style>
  <w:style w:type="paragraph" w:customStyle="1" w:styleId="Resourceedings-Papertitle">
    <w:name w:val="Resourceedings- Paper title"/>
    <w:basedOn w:val="Resourceedings"/>
    <w:autoRedefine/>
    <w:qFormat/>
    <w:rsid w:val="002E4D36"/>
    <w:pPr>
      <w:tabs>
        <w:tab w:val="left" w:pos="1485"/>
        <w:tab w:val="center" w:pos="4678"/>
      </w:tabs>
      <w:spacing w:before="240"/>
      <w:ind w:left="2410"/>
      <w:jc w:val="left"/>
    </w:pPr>
  </w:style>
  <w:style w:type="character" w:customStyle="1" w:styleId="PaperAffliationChar">
    <w:name w:val="Paper Affliation Char"/>
    <w:basedOn w:val="ESSDChar"/>
    <w:link w:val="PaperAffliation"/>
    <w:uiPriority w:val="10"/>
    <w:rsid w:val="008B7FC6"/>
    <w:rPr>
      <w:rFonts w:ascii="Times New Roman" w:eastAsia="Times New Roman" w:hAnsi="Times New Roman" w:cs="Times New Roman"/>
      <w:i/>
      <w:noProof/>
      <w:sz w:val="20"/>
      <w:szCs w:val="20"/>
      <w:lang w:val="en-GB" w:eastAsia="zh-CN"/>
    </w:rPr>
  </w:style>
  <w:style w:type="character" w:customStyle="1" w:styleId="Resourceedings-AuthorsaffliationsChar">
    <w:name w:val="Resourceedings- Authors affliations Char"/>
    <w:basedOn w:val="PaperAffliationChar"/>
    <w:link w:val="Resourceedings-Authorsaffliations"/>
    <w:rsid w:val="00416DCD"/>
    <w:rPr>
      <w:rFonts w:ascii="Times New Roman" w:eastAsia="SimSun" w:hAnsi="Times New Roman" w:cs="Times New Roman"/>
      <w:i/>
      <w:noProof/>
      <w:sz w:val="20"/>
      <w:szCs w:val="32"/>
      <w:lang w:val="en-GB" w:eastAsia="zh-CN"/>
    </w:rPr>
  </w:style>
  <w:style w:type="paragraph" w:customStyle="1" w:styleId="Science">
    <w:name w:val="Science"/>
    <w:basedOn w:val="Normal"/>
    <w:link w:val="ScienceChar"/>
    <w:rsid w:val="00322FBB"/>
    <w:pPr>
      <w:pBdr>
        <w:top w:val="single" w:sz="4" w:space="1" w:color="auto"/>
        <w:left w:val="single" w:sz="4" w:space="4" w:color="auto"/>
        <w:bottom w:val="single" w:sz="4" w:space="1" w:color="auto"/>
        <w:right w:val="single" w:sz="4" w:space="4" w:color="auto"/>
      </w:pBdr>
      <w:shd w:val="clear" w:color="auto" w:fill="808080" w:themeFill="background1" w:themeFillShade="80"/>
      <w:jc w:val="left"/>
    </w:pPr>
    <w:rPr>
      <w:b/>
      <w:color w:val="FFFFFF" w:themeColor="background1"/>
      <w:sz w:val="32"/>
    </w:rPr>
  </w:style>
  <w:style w:type="character" w:customStyle="1" w:styleId="ScienceChar">
    <w:name w:val="Science Char"/>
    <w:basedOn w:val="DefaultParagraphFont"/>
    <w:link w:val="Science"/>
    <w:rsid w:val="00322FBB"/>
    <w:rPr>
      <w:rFonts w:ascii="Times New Roman" w:eastAsiaTheme="majorEastAsia" w:hAnsi="Times New Roman" w:cs="Times New Roman"/>
      <w:b/>
      <w:color w:val="FFFFFF" w:themeColor="background1"/>
      <w:sz w:val="32"/>
      <w:szCs w:val="20"/>
      <w:shd w:val="clear" w:color="auto" w:fill="808080" w:themeFill="background1" w:themeFillShade="80"/>
    </w:rPr>
  </w:style>
  <w:style w:type="paragraph" w:customStyle="1" w:styleId="Resourceedings-Abstractbody">
    <w:name w:val="Resourceedings - Abstract body"/>
    <w:basedOn w:val="Resourceedings"/>
    <w:link w:val="Resourceedings-AbstractbodyChar"/>
    <w:autoRedefine/>
    <w:rsid w:val="0020177E"/>
    <w:pPr>
      <w:spacing w:before="120" w:after="120"/>
      <w:jc w:val="both"/>
    </w:pPr>
    <w:rPr>
      <w:b w:val="0"/>
      <w:sz w:val="20"/>
    </w:rPr>
  </w:style>
  <w:style w:type="paragraph" w:customStyle="1" w:styleId="ESSD-2Mainhead">
    <w:name w:val="ESSD -2Main head"/>
    <w:basedOn w:val="ESSD"/>
    <w:link w:val="ESSD-2MainheadChar"/>
    <w:rsid w:val="00D42DAC"/>
    <w:pPr>
      <w:spacing w:before="120" w:after="120" w:line="240" w:lineRule="auto"/>
      <w:ind w:right="-28"/>
      <w:jc w:val="left"/>
    </w:pPr>
    <w:rPr>
      <w:b/>
      <w:i w:val="0"/>
      <w:sz w:val="20"/>
    </w:rPr>
  </w:style>
  <w:style w:type="character" w:customStyle="1" w:styleId="Resourceedings-AbstractbodyChar">
    <w:name w:val="Resourceedings - Abstract body Char"/>
    <w:basedOn w:val="DefaultParagraphFont"/>
    <w:link w:val="Resourceedings-Abstractbody"/>
    <w:rsid w:val="0020177E"/>
    <w:rPr>
      <w:rFonts w:ascii="Times New Roman" w:eastAsia="SimSun" w:hAnsi="Times New Roman" w:cs="Times New Roman"/>
      <w:noProof/>
      <w:sz w:val="20"/>
      <w:szCs w:val="32"/>
      <w:lang w:eastAsia="zh-CN"/>
    </w:rPr>
  </w:style>
  <w:style w:type="paragraph" w:customStyle="1" w:styleId="ESSD-3Mainhead">
    <w:name w:val="ESSD -3 Main head"/>
    <w:basedOn w:val="ESSD"/>
    <w:link w:val="ESSD-3MainheadChar"/>
    <w:rsid w:val="00D42DAC"/>
    <w:pPr>
      <w:spacing w:before="120" w:after="120" w:line="240" w:lineRule="auto"/>
      <w:jc w:val="left"/>
    </w:pPr>
    <w:rPr>
      <w:b/>
      <w:i w:val="0"/>
      <w:sz w:val="20"/>
    </w:rPr>
  </w:style>
  <w:style w:type="character" w:customStyle="1" w:styleId="Resourceedings-body-textChar">
    <w:name w:val="Resourceedings -body-text Char"/>
    <w:basedOn w:val="ESSDChar"/>
    <w:link w:val="Resourceedings-body-text"/>
    <w:rsid w:val="005F6090"/>
    <w:rPr>
      <w:rFonts w:ascii="Times New Roman" w:eastAsia="SimSun" w:hAnsi="Times New Roman" w:cs="Times New Roman"/>
      <w:i w:val="0"/>
      <w:noProof/>
      <w:sz w:val="20"/>
      <w:szCs w:val="32"/>
      <w:lang w:eastAsia="zh-CN"/>
    </w:rPr>
  </w:style>
  <w:style w:type="character" w:customStyle="1" w:styleId="ESSD-2MainheadChar">
    <w:name w:val="ESSD -2Main head Char"/>
    <w:basedOn w:val="Resourceedings-body-textChar"/>
    <w:link w:val="ESSD-2Mainhead"/>
    <w:rsid w:val="00D42DAC"/>
    <w:rPr>
      <w:rFonts w:ascii="Times New Roman" w:eastAsia="SimSun" w:hAnsi="Times New Roman" w:cs="Times New Roman"/>
      <w:b/>
      <w:i w:val="0"/>
      <w:noProof/>
      <w:sz w:val="20"/>
      <w:szCs w:val="20"/>
      <w:lang w:eastAsia="zh-CN"/>
    </w:rPr>
  </w:style>
  <w:style w:type="paragraph" w:customStyle="1" w:styleId="Resourceedings-Nomenclaturehead">
    <w:name w:val="Resourceedings -Nomenclature head"/>
    <w:basedOn w:val="Resourceedings"/>
    <w:link w:val="Resourceedings-NomenclatureheadChar"/>
    <w:qFormat/>
    <w:rsid w:val="005F6090"/>
    <w:pPr>
      <w:pBdr>
        <w:top w:val="single" w:sz="4" w:space="1" w:color="auto"/>
        <w:left w:val="single" w:sz="4" w:space="1" w:color="auto"/>
        <w:bottom w:val="single" w:sz="4" w:space="1" w:color="auto"/>
        <w:right w:val="single" w:sz="4" w:space="1" w:color="auto"/>
      </w:pBdr>
      <w:spacing w:before="240" w:after="120"/>
      <w:jc w:val="left"/>
    </w:pPr>
    <w:rPr>
      <w:sz w:val="20"/>
    </w:rPr>
  </w:style>
  <w:style w:type="character" w:customStyle="1" w:styleId="ESSD-3MainheadChar">
    <w:name w:val="ESSD -3 Main head Char"/>
    <w:basedOn w:val="ESSD-2MainheadChar"/>
    <w:link w:val="ESSD-3Mainhead"/>
    <w:rsid w:val="00D42DAC"/>
    <w:rPr>
      <w:rFonts w:ascii="Times New Roman" w:eastAsia="SimSun" w:hAnsi="Times New Roman" w:cs="Times New Roman"/>
      <w:b/>
      <w:i w:val="0"/>
      <w:noProof/>
      <w:sz w:val="20"/>
      <w:szCs w:val="20"/>
      <w:lang w:eastAsia="zh-CN"/>
    </w:rPr>
  </w:style>
  <w:style w:type="paragraph" w:customStyle="1" w:styleId="Resourceedings-Nomenclaturebody">
    <w:name w:val="Resourceedings -Nomenclature body"/>
    <w:basedOn w:val="Resourceedings"/>
    <w:link w:val="Resourceedings-NomenclaturebodyChar"/>
    <w:qFormat/>
    <w:rsid w:val="005F6090"/>
    <w:pPr>
      <w:pBdr>
        <w:top w:val="single" w:sz="4" w:space="1" w:color="auto"/>
        <w:left w:val="single" w:sz="4" w:space="1" w:color="auto"/>
        <w:bottom w:val="single" w:sz="4" w:space="1" w:color="auto"/>
        <w:right w:val="single" w:sz="4" w:space="1" w:color="auto"/>
      </w:pBdr>
      <w:spacing w:before="0" w:after="120"/>
      <w:jc w:val="left"/>
    </w:pPr>
    <w:rPr>
      <w:b w:val="0"/>
      <w:sz w:val="20"/>
    </w:rPr>
  </w:style>
  <w:style w:type="character" w:customStyle="1" w:styleId="Resourceedings-NomenclatureheadChar">
    <w:name w:val="Resourceedings -Nomenclature head Char"/>
    <w:basedOn w:val="Heading1Char"/>
    <w:link w:val="Resourceedings-Nomenclaturehead"/>
    <w:rsid w:val="005F6090"/>
    <w:rPr>
      <w:rFonts w:ascii="Times New Roman" w:eastAsia="SimSun" w:hAnsi="Times New Roman" w:cs="Times New Roman"/>
      <w:b/>
      <w:bCs w:val="0"/>
      <w:noProof/>
      <w:sz w:val="20"/>
      <w:szCs w:val="32"/>
      <w:lang w:val="en-GB" w:eastAsia="zh-CN"/>
    </w:rPr>
  </w:style>
  <w:style w:type="paragraph" w:customStyle="1" w:styleId="Resourceedings-captionpicture">
    <w:name w:val="Resourceedings -caption picture"/>
    <w:basedOn w:val="Resourceedings"/>
    <w:link w:val="Resourceedings-captionpictureChar"/>
    <w:autoRedefine/>
    <w:qFormat/>
    <w:rsid w:val="00C47183"/>
    <w:pPr>
      <w:numPr>
        <w:ilvl w:val="1"/>
        <w:numId w:val="4"/>
      </w:numPr>
      <w:spacing w:before="120"/>
      <w:jc w:val="left"/>
    </w:pPr>
    <w:rPr>
      <w:b w:val="0"/>
      <w:sz w:val="18"/>
      <w:szCs w:val="18"/>
    </w:rPr>
  </w:style>
  <w:style w:type="character" w:customStyle="1" w:styleId="Resourceedings-NomenclaturebodyChar">
    <w:name w:val="Resourceedings -Nomenclature body Char"/>
    <w:basedOn w:val="DefaultParagraphFont"/>
    <w:link w:val="Resourceedings-Nomenclaturebody"/>
    <w:rsid w:val="005F6090"/>
    <w:rPr>
      <w:rFonts w:ascii="Times New Roman" w:eastAsia="SimSun" w:hAnsi="Times New Roman" w:cs="Times New Roman"/>
      <w:noProof/>
      <w:sz w:val="20"/>
      <w:szCs w:val="32"/>
      <w:lang w:eastAsia="zh-CN"/>
    </w:rPr>
  </w:style>
  <w:style w:type="paragraph" w:customStyle="1" w:styleId="Resourceedings-Referencesbody">
    <w:name w:val="Resourceedings - References body"/>
    <w:basedOn w:val="Resourceedings"/>
    <w:link w:val="Resourceedings-ReferencesbodyChar"/>
    <w:qFormat/>
    <w:rsid w:val="0030739A"/>
    <w:pPr>
      <w:autoSpaceDE w:val="0"/>
      <w:autoSpaceDN w:val="0"/>
      <w:adjustRightInd w:val="0"/>
      <w:spacing w:before="120" w:after="0" w:line="200" w:lineRule="exact"/>
      <w:ind w:left="238" w:hanging="238"/>
      <w:jc w:val="both"/>
    </w:pPr>
    <w:rPr>
      <w:b w:val="0"/>
      <w:sz w:val="16"/>
      <w:szCs w:val="16"/>
      <w:lang w:val="en-IN" w:eastAsia="en-IN"/>
    </w:rPr>
  </w:style>
  <w:style w:type="character" w:customStyle="1" w:styleId="Resourceedings-captionpictureChar">
    <w:name w:val="Resourceedings -caption picture Char"/>
    <w:basedOn w:val="DefaultParagraphFont"/>
    <w:link w:val="Resourceedings-captionpicture"/>
    <w:rsid w:val="00C47183"/>
    <w:rPr>
      <w:rFonts w:ascii="Times New Roman" w:eastAsia="SimSun" w:hAnsi="Times New Roman" w:cs="Times New Roman"/>
      <w:noProof/>
      <w:sz w:val="18"/>
      <w:szCs w:val="18"/>
      <w:lang w:eastAsia="zh-CN"/>
    </w:rPr>
  </w:style>
  <w:style w:type="paragraph" w:customStyle="1" w:styleId="ESSD-Footer">
    <w:name w:val="ESSD - Footer"/>
    <w:basedOn w:val="ESSD"/>
    <w:link w:val="ESSD-FooterChar"/>
    <w:rsid w:val="006638F7"/>
    <w:pPr>
      <w:shd w:val="clear" w:color="auto" w:fill="FFFFFF"/>
      <w:spacing w:before="240" w:after="120" w:line="240" w:lineRule="auto"/>
    </w:pPr>
    <w:rPr>
      <w:rFonts w:asciiTheme="majorBidi" w:eastAsia="Times New Roman" w:hAnsiTheme="majorBidi" w:cstheme="majorBidi"/>
      <w:b/>
      <w:bCs/>
      <w:i w:val="0"/>
      <w:sz w:val="20"/>
      <w:szCs w:val="14"/>
    </w:rPr>
  </w:style>
  <w:style w:type="character" w:customStyle="1" w:styleId="Resourceedings-ReferencesbodyChar">
    <w:name w:val="Resourceedings - References body Char"/>
    <w:basedOn w:val="DefaultParagraphFont"/>
    <w:link w:val="Resourceedings-Referencesbody"/>
    <w:rsid w:val="0030739A"/>
    <w:rPr>
      <w:rFonts w:ascii="Times New Roman" w:eastAsia="SimSun" w:hAnsi="Times New Roman" w:cs="Times New Roman"/>
      <w:noProof/>
      <w:sz w:val="16"/>
      <w:szCs w:val="16"/>
      <w:lang w:val="en-IN" w:eastAsia="en-IN"/>
    </w:rPr>
  </w:style>
  <w:style w:type="paragraph" w:customStyle="1" w:styleId="Resourceedings-Header1">
    <w:name w:val="Resourceedings -Header1"/>
    <w:basedOn w:val="Header"/>
    <w:link w:val="Resourceedings-Header1Char"/>
    <w:qFormat/>
    <w:rsid w:val="00C27505"/>
    <w:pPr>
      <w:spacing w:after="240"/>
    </w:pPr>
    <w:rPr>
      <w:sz w:val="20"/>
    </w:rPr>
  </w:style>
  <w:style w:type="character" w:customStyle="1" w:styleId="ESSD-FooterChar">
    <w:name w:val="ESSD - Footer Char"/>
    <w:basedOn w:val="DefaultParagraphFont"/>
    <w:link w:val="ESSD-Footer"/>
    <w:rsid w:val="006638F7"/>
    <w:rPr>
      <w:rFonts w:asciiTheme="majorBidi" w:eastAsia="Times New Roman" w:hAnsiTheme="majorBidi" w:cstheme="majorBidi"/>
      <w:b/>
      <w:bCs/>
      <w:noProof/>
      <w:sz w:val="20"/>
      <w:szCs w:val="14"/>
      <w:shd w:val="clear" w:color="auto" w:fill="FFFFFF"/>
      <w:lang w:eastAsia="zh-CN"/>
    </w:rPr>
  </w:style>
  <w:style w:type="paragraph" w:customStyle="1" w:styleId="Resourceedings-BodyTextIndent2">
    <w:name w:val="Resourceedings -Body Text Indent 2"/>
    <w:basedOn w:val="Resourceedings"/>
    <w:link w:val="Resourceedings-BodyTextIndent2Char"/>
    <w:qFormat/>
    <w:rsid w:val="00C47183"/>
    <w:pPr>
      <w:spacing w:before="120" w:after="120"/>
      <w:jc w:val="left"/>
    </w:pPr>
    <w:rPr>
      <w:b w:val="0"/>
      <w:sz w:val="20"/>
    </w:rPr>
  </w:style>
  <w:style w:type="character" w:customStyle="1" w:styleId="Resourceedings-Header1Char">
    <w:name w:val="Resourceedings -Header1 Char"/>
    <w:basedOn w:val="HeaderChar"/>
    <w:link w:val="Resourceedings-Header1"/>
    <w:rsid w:val="00C27505"/>
    <w:rPr>
      <w:rFonts w:ascii="Times New Roman" w:eastAsia="SimSun" w:hAnsi="Times New Roman" w:cs="Times New Roman"/>
      <w:noProof/>
      <w:sz w:val="20"/>
      <w:szCs w:val="32"/>
      <w:lang w:eastAsia="zh-CN"/>
    </w:rPr>
  </w:style>
  <w:style w:type="paragraph" w:customStyle="1" w:styleId="Resourceedings-footnote">
    <w:name w:val="Resourceedings -footnote"/>
    <w:basedOn w:val="ESSD"/>
    <w:link w:val="Resourceedings-footnoteChar"/>
    <w:qFormat/>
    <w:rsid w:val="00AD1507"/>
    <w:pPr>
      <w:spacing w:line="240" w:lineRule="auto"/>
      <w:ind w:firstLine="238"/>
      <w:jc w:val="left"/>
    </w:pPr>
    <w:rPr>
      <w:i w:val="0"/>
      <w:szCs w:val="16"/>
    </w:rPr>
  </w:style>
  <w:style w:type="character" w:customStyle="1" w:styleId="Resourceedings-BodyTextIndent2Char">
    <w:name w:val="Resourceedings -Body Text Indent 2 Char"/>
    <w:basedOn w:val="BodyTextIndent2Char"/>
    <w:link w:val="Resourceedings-BodyTextIndent2"/>
    <w:rsid w:val="00C47183"/>
    <w:rPr>
      <w:rFonts w:ascii="Times New Roman" w:eastAsia="SimSun" w:hAnsi="Times New Roman" w:cs="Times New Roman"/>
      <w:noProof/>
      <w:sz w:val="20"/>
      <w:szCs w:val="32"/>
      <w:lang w:val="en-GB" w:eastAsia="zh-CN"/>
    </w:rPr>
  </w:style>
  <w:style w:type="paragraph" w:customStyle="1" w:styleId="Resourceedings-HeaderfirstpageScience">
    <w:name w:val="Resourceedings - Header first page Science"/>
    <w:basedOn w:val="Science"/>
    <w:link w:val="Resourceedings-HeaderfirstpageScienceChar"/>
    <w:qFormat/>
    <w:rsid w:val="001F07AF"/>
    <w:pPr>
      <w:pBdr>
        <w:top w:val="none" w:sz="0" w:space="0" w:color="auto"/>
        <w:left w:val="none" w:sz="0" w:space="0" w:color="auto"/>
        <w:bottom w:val="thinThickSmallGap" w:sz="24" w:space="1" w:color="auto"/>
        <w:right w:val="none" w:sz="0" w:space="0" w:color="auto"/>
      </w:pBdr>
      <w:jc w:val="center"/>
    </w:pPr>
    <w:rPr>
      <w:szCs w:val="32"/>
    </w:rPr>
  </w:style>
  <w:style w:type="character" w:customStyle="1" w:styleId="Resourceedings-footnoteChar">
    <w:name w:val="Resourceedings -footnote Char"/>
    <w:basedOn w:val="FootnoteTextChar"/>
    <w:link w:val="Resourceedings-footnote"/>
    <w:rsid w:val="00AD1507"/>
    <w:rPr>
      <w:rFonts w:ascii="Times New Roman" w:eastAsia="SimSun" w:hAnsi="Times New Roman" w:cs="Times New Roman"/>
      <w:noProof/>
      <w:sz w:val="16"/>
      <w:szCs w:val="16"/>
      <w:lang w:val="en-GB" w:eastAsia="zh-CN"/>
    </w:rPr>
  </w:style>
  <w:style w:type="paragraph" w:customStyle="1" w:styleId="ESSD-HeaderISSN">
    <w:name w:val="ESSD - Header ISSN"/>
    <w:basedOn w:val="Science"/>
    <w:link w:val="ESSD-HeaderISSNChar"/>
    <w:rsid w:val="001F07AF"/>
    <w:pPr>
      <w:pBdr>
        <w:top w:val="none" w:sz="0" w:space="0" w:color="auto"/>
        <w:left w:val="none" w:sz="0" w:space="0" w:color="auto"/>
        <w:bottom w:val="none" w:sz="0" w:space="0" w:color="auto"/>
        <w:right w:val="none" w:sz="0" w:space="0" w:color="auto"/>
      </w:pBdr>
      <w:shd w:val="clear" w:color="auto" w:fill="auto"/>
      <w:jc w:val="center"/>
    </w:pPr>
    <w:rPr>
      <w:b w:val="0"/>
      <w:bCs/>
      <w:color w:val="auto"/>
      <w:sz w:val="24"/>
      <w:szCs w:val="24"/>
    </w:rPr>
  </w:style>
  <w:style w:type="character" w:customStyle="1" w:styleId="Resourceedings-HeaderfirstpageScienceChar">
    <w:name w:val="Resourceedings - Header first page Science Char"/>
    <w:basedOn w:val="ScienceChar"/>
    <w:link w:val="Resourceedings-HeaderfirstpageScience"/>
    <w:rsid w:val="001F07AF"/>
    <w:rPr>
      <w:rFonts w:ascii="Times New Roman" w:eastAsiaTheme="majorEastAsia" w:hAnsi="Times New Roman" w:cs="Times New Roman"/>
      <w:b/>
      <w:color w:val="FFFFFF" w:themeColor="background1"/>
      <w:sz w:val="32"/>
      <w:szCs w:val="32"/>
      <w:shd w:val="clear" w:color="auto" w:fill="808080" w:themeFill="background1" w:themeFillShade="80"/>
    </w:rPr>
  </w:style>
  <w:style w:type="paragraph" w:customStyle="1" w:styleId="Resourceedings-Headerhyperlink">
    <w:name w:val="Resourceedings - Header hyperlink"/>
    <w:basedOn w:val="Resourceedings"/>
    <w:link w:val="Resourceedings-HeaderhyperlinkChar"/>
    <w:rsid w:val="00DC3FE0"/>
    <w:pPr>
      <w:tabs>
        <w:tab w:val="left" w:pos="132"/>
        <w:tab w:val="left" w:pos="1932"/>
        <w:tab w:val="left" w:pos="2142"/>
        <w:tab w:val="right" w:pos="5400"/>
      </w:tabs>
      <w:spacing w:before="120" w:after="120"/>
    </w:pPr>
    <w:rPr>
      <w:b w:val="0"/>
      <w:sz w:val="20"/>
      <w:u w:val="single"/>
    </w:rPr>
  </w:style>
  <w:style w:type="character" w:customStyle="1" w:styleId="ESSD-HeaderISSNChar">
    <w:name w:val="ESSD - Header ISSN Char"/>
    <w:basedOn w:val="ScienceChar"/>
    <w:link w:val="ESSD-HeaderISSN"/>
    <w:rsid w:val="001F07AF"/>
    <w:rPr>
      <w:rFonts w:ascii="Times New Roman" w:eastAsiaTheme="majorEastAsia" w:hAnsi="Times New Roman" w:cs="Times New Roman"/>
      <w:b w:val="0"/>
      <w:bCs/>
      <w:color w:val="FFFFFF" w:themeColor="background1"/>
      <w:sz w:val="24"/>
      <w:szCs w:val="24"/>
      <w:shd w:val="clear" w:color="auto" w:fill="808080" w:themeFill="background1" w:themeFillShade="80"/>
    </w:rPr>
  </w:style>
  <w:style w:type="character" w:customStyle="1" w:styleId="Resourceedings-HeaderhyperlinkChar">
    <w:name w:val="Resourceedings - Header hyperlink Char"/>
    <w:basedOn w:val="HeaderChar"/>
    <w:link w:val="Resourceedings-Headerhyperlink"/>
    <w:rsid w:val="00DC3FE0"/>
    <w:rPr>
      <w:rFonts w:ascii="Times New Roman" w:eastAsia="SimSun" w:hAnsi="Times New Roman" w:cs="Times New Roman"/>
      <w:noProof/>
      <w:sz w:val="20"/>
      <w:szCs w:val="32"/>
      <w:u w:val="single"/>
      <w:lang w:eastAsia="zh-CN"/>
    </w:rPr>
  </w:style>
  <w:style w:type="paragraph" w:customStyle="1" w:styleId="Resourceedings-ListParagraphstyle">
    <w:name w:val="Resourceedings -List Paragraph style"/>
    <w:basedOn w:val="Resourceedings"/>
    <w:link w:val="Resourceedings-ListParagraphstyleChar"/>
    <w:autoRedefine/>
    <w:qFormat/>
    <w:rsid w:val="005F6090"/>
    <w:pPr>
      <w:numPr>
        <w:numId w:val="9"/>
      </w:numPr>
      <w:spacing w:before="0" w:after="120"/>
      <w:ind w:hanging="210"/>
      <w:jc w:val="left"/>
    </w:pPr>
    <w:rPr>
      <w:b w:val="0"/>
      <w:sz w:val="20"/>
    </w:rPr>
  </w:style>
  <w:style w:type="character" w:customStyle="1" w:styleId="ListParagraphChar">
    <w:name w:val="List Paragraph Char"/>
    <w:aliases w:val="ESSD - List Paragraph Char"/>
    <w:basedOn w:val="ESSDChar"/>
    <w:link w:val="ListParagraph"/>
    <w:uiPriority w:val="34"/>
    <w:rsid w:val="007D5223"/>
    <w:rPr>
      <w:rFonts w:ascii="Times New Roman" w:eastAsia="SimSun" w:hAnsi="Times New Roman" w:cs="Times New Roman"/>
      <w:i w:val="0"/>
      <w:noProof/>
      <w:sz w:val="20"/>
      <w:szCs w:val="20"/>
      <w:lang w:val="en-GB" w:eastAsia="zh-CN"/>
    </w:rPr>
  </w:style>
  <w:style w:type="character" w:customStyle="1" w:styleId="Resourceedings-ListParagraphstyleChar">
    <w:name w:val="Resourceedings -List Paragraph style Char"/>
    <w:basedOn w:val="ListParagraphChar"/>
    <w:link w:val="Resourceedings-ListParagraphstyle"/>
    <w:rsid w:val="005F6090"/>
    <w:rPr>
      <w:rFonts w:ascii="Times New Roman" w:eastAsia="SimSun" w:hAnsi="Times New Roman" w:cs="Times New Roman"/>
      <w:i w:val="0"/>
      <w:noProof/>
      <w:sz w:val="20"/>
      <w:szCs w:val="32"/>
      <w:lang w:val="en-GB" w:eastAsia="zh-CN"/>
    </w:rPr>
  </w:style>
  <w:style w:type="table" w:customStyle="1" w:styleId="ESSD-Table">
    <w:name w:val="ESSD - Table"/>
    <w:basedOn w:val="TableGrid"/>
    <w:uiPriority w:val="99"/>
    <w:rsid w:val="00D56243"/>
    <w:pPr>
      <w:spacing w:before="120" w:after="120"/>
      <w:jc w:val="center"/>
    </w:pPr>
    <w:rPr>
      <w:rFonts w:ascii="Times New Roman" w:hAnsi="Times New Roman" w:cs="Times New Roman"/>
      <w:sz w:val="20"/>
      <w:szCs w:val="20"/>
    </w:rPr>
    <w:tblPr/>
    <w:tcPr>
      <w:shd w:val="clear" w:color="auto" w:fill="auto"/>
    </w:tcPr>
    <w:tblStylePr w:type="lastCol">
      <w:tblPr>
        <w:jc w:val="center"/>
      </w:tblPr>
      <w:trPr>
        <w:jc w:val="center"/>
      </w:trPr>
    </w:tblStylePr>
  </w:style>
  <w:style w:type="paragraph" w:customStyle="1" w:styleId="Resourceedings-Abstracttitle">
    <w:name w:val="Resourceedings - Abstract title"/>
    <w:basedOn w:val="Resourceedings"/>
    <w:link w:val="Resourceedings-AbstracttitleChar"/>
    <w:rsid w:val="0020177E"/>
    <w:pPr>
      <w:spacing w:after="120"/>
      <w:jc w:val="left"/>
    </w:pPr>
    <w:rPr>
      <w:sz w:val="24"/>
    </w:rPr>
  </w:style>
  <w:style w:type="paragraph" w:styleId="Caption">
    <w:name w:val="caption"/>
    <w:basedOn w:val="Normal"/>
    <w:next w:val="Normal"/>
    <w:uiPriority w:val="35"/>
    <w:unhideWhenUsed/>
    <w:rsid w:val="005A5B99"/>
    <w:pPr>
      <w:spacing w:after="200"/>
    </w:pPr>
    <w:rPr>
      <w:sz w:val="18"/>
      <w:szCs w:val="18"/>
    </w:rPr>
  </w:style>
  <w:style w:type="table" w:styleId="TableGrid">
    <w:name w:val="Table Grid"/>
    <w:basedOn w:val="TableNormal"/>
    <w:uiPriority w:val="39"/>
    <w:rsid w:val="00D5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edings-AbstracttitleChar">
    <w:name w:val="Resourceedings - Abstract title Char"/>
    <w:basedOn w:val="ESSD-AbstractChar"/>
    <w:link w:val="Resourceedings-Abstracttitle"/>
    <w:rsid w:val="0020177E"/>
    <w:rPr>
      <w:rFonts w:ascii="Times New Roman" w:eastAsia="SimSun" w:hAnsi="Times New Roman" w:cs="Times New Roman"/>
      <w:b/>
      <w:bCs w:val="0"/>
      <w:noProof/>
      <w:sz w:val="24"/>
      <w:szCs w:val="32"/>
      <w:lang w:eastAsia="zh-CN"/>
    </w:rPr>
  </w:style>
  <w:style w:type="character" w:styleId="PlaceholderText">
    <w:name w:val="Placeholder Text"/>
    <w:basedOn w:val="DefaultParagraphFont"/>
    <w:uiPriority w:val="99"/>
    <w:semiHidden/>
    <w:rsid w:val="001F5079"/>
    <w:rPr>
      <w:color w:val="808080"/>
    </w:rPr>
  </w:style>
  <w:style w:type="paragraph" w:customStyle="1" w:styleId="Firstparagraph">
    <w:name w:val="First paragraph"/>
    <w:basedOn w:val="Normal"/>
    <w:next w:val="Normal"/>
    <w:link w:val="FirstparagraphChar"/>
    <w:rsid w:val="005D5DA0"/>
    <w:pPr>
      <w:tabs>
        <w:tab w:val="left" w:pos="4706"/>
      </w:tabs>
      <w:overflowPunct w:val="0"/>
      <w:autoSpaceDE w:val="0"/>
      <w:autoSpaceDN w:val="0"/>
      <w:adjustRightInd w:val="0"/>
      <w:spacing w:after="0" w:line="240" w:lineRule="exact"/>
      <w:jc w:val="both"/>
      <w:textAlignment w:val="baseline"/>
    </w:pPr>
    <w:rPr>
      <w:rFonts w:eastAsia="Times New Roman"/>
      <w:sz w:val="22"/>
    </w:rPr>
  </w:style>
  <w:style w:type="character" w:customStyle="1" w:styleId="FirstparagraphChar">
    <w:name w:val="First paragraph Char"/>
    <w:link w:val="Firstparagraph"/>
    <w:rsid w:val="005D5DA0"/>
    <w:rPr>
      <w:rFonts w:ascii="Times New Roman" w:eastAsia="Times New Roman" w:hAnsi="Times New Roman" w:cs="Times New Roman"/>
      <w:szCs w:val="20"/>
    </w:rPr>
  </w:style>
  <w:style w:type="paragraph" w:customStyle="1" w:styleId="Resourceedings">
    <w:name w:val="Resourceedings"/>
    <w:basedOn w:val="ESSD-Papertitle"/>
    <w:link w:val="ResourceedingsChar"/>
    <w:rsid w:val="00D63D52"/>
  </w:style>
  <w:style w:type="character" w:customStyle="1" w:styleId="ResourceedingsChar">
    <w:name w:val="Resourceedings Char"/>
    <w:basedOn w:val="ESSD-PapertitleChar"/>
    <w:link w:val="Resourceedings"/>
    <w:rsid w:val="00D63D52"/>
    <w:rPr>
      <w:rFonts w:ascii="Times New Roman" w:eastAsia="SimSun" w:hAnsi="Times New Roman" w:cs="Times New Roman"/>
      <w:b/>
      <w:i w:val="0"/>
      <w:noProof/>
      <w:sz w:val="32"/>
      <w:szCs w:val="32"/>
      <w:lang w:eastAsia="zh-CN"/>
    </w:rPr>
  </w:style>
  <w:style w:type="paragraph" w:customStyle="1" w:styleId="Resourceedings-Conference">
    <w:name w:val="Resourceedings - Conference"/>
    <w:basedOn w:val="Resourceedings"/>
    <w:link w:val="Resourceedings-ConferenceChar"/>
    <w:qFormat/>
    <w:rsid w:val="006039D0"/>
    <w:pPr>
      <w:spacing w:before="120" w:after="120"/>
    </w:pPr>
    <w:rPr>
      <w:sz w:val="24"/>
      <w:szCs w:val="24"/>
    </w:rPr>
  </w:style>
  <w:style w:type="character" w:customStyle="1" w:styleId="Resourceedings-ConferenceChar">
    <w:name w:val="Resourceedings - Conference Char"/>
    <w:basedOn w:val="ResourceedingsChar"/>
    <w:link w:val="Resourceedings-Conference"/>
    <w:rsid w:val="006039D0"/>
    <w:rPr>
      <w:rFonts w:ascii="Times New Roman" w:eastAsia="SimSun" w:hAnsi="Times New Roman" w:cs="Times New Roman"/>
      <w:b/>
      <w:i w:val="0"/>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194">
      <w:bodyDiv w:val="1"/>
      <w:marLeft w:val="0"/>
      <w:marRight w:val="0"/>
      <w:marTop w:val="0"/>
      <w:marBottom w:val="0"/>
      <w:divBdr>
        <w:top w:val="none" w:sz="0" w:space="0" w:color="auto"/>
        <w:left w:val="none" w:sz="0" w:space="0" w:color="auto"/>
        <w:bottom w:val="none" w:sz="0" w:space="0" w:color="auto"/>
        <w:right w:val="none" w:sz="0" w:space="0" w:color="auto"/>
      </w:divBdr>
      <w:divsChild>
        <w:div w:id="669941118">
          <w:marLeft w:val="0"/>
          <w:marRight w:val="0"/>
          <w:marTop w:val="0"/>
          <w:marBottom w:val="0"/>
          <w:divBdr>
            <w:top w:val="none" w:sz="0" w:space="0" w:color="auto"/>
            <w:left w:val="none" w:sz="0" w:space="0" w:color="auto"/>
            <w:bottom w:val="none" w:sz="0" w:space="0" w:color="auto"/>
            <w:right w:val="none" w:sz="0" w:space="0" w:color="auto"/>
          </w:divBdr>
        </w:div>
        <w:div w:id="1680159115">
          <w:marLeft w:val="0"/>
          <w:marRight w:val="0"/>
          <w:marTop w:val="0"/>
          <w:marBottom w:val="0"/>
          <w:divBdr>
            <w:top w:val="none" w:sz="0" w:space="0" w:color="auto"/>
            <w:left w:val="none" w:sz="0" w:space="0" w:color="auto"/>
            <w:bottom w:val="none" w:sz="0" w:space="0" w:color="auto"/>
            <w:right w:val="none" w:sz="0" w:space="0" w:color="auto"/>
          </w:divBdr>
        </w:div>
      </w:divsChild>
    </w:div>
    <w:div w:id="691733568">
      <w:bodyDiv w:val="1"/>
      <w:marLeft w:val="0"/>
      <w:marRight w:val="0"/>
      <w:marTop w:val="0"/>
      <w:marBottom w:val="0"/>
      <w:divBdr>
        <w:top w:val="none" w:sz="0" w:space="0" w:color="auto"/>
        <w:left w:val="none" w:sz="0" w:space="0" w:color="auto"/>
        <w:bottom w:val="none" w:sz="0" w:space="0" w:color="auto"/>
        <w:right w:val="none" w:sz="0" w:space="0" w:color="auto"/>
      </w:divBdr>
    </w:div>
    <w:div w:id="1155414083">
      <w:bodyDiv w:val="1"/>
      <w:marLeft w:val="0"/>
      <w:marRight w:val="0"/>
      <w:marTop w:val="0"/>
      <w:marBottom w:val="0"/>
      <w:divBdr>
        <w:top w:val="none" w:sz="0" w:space="0" w:color="auto"/>
        <w:left w:val="none" w:sz="0" w:space="0" w:color="auto"/>
        <w:bottom w:val="none" w:sz="0" w:space="0" w:color="auto"/>
        <w:right w:val="none" w:sz="0" w:space="0" w:color="auto"/>
      </w:divBdr>
      <w:divsChild>
        <w:div w:id="451484949">
          <w:marLeft w:val="0"/>
          <w:marRight w:val="0"/>
          <w:marTop w:val="0"/>
          <w:marBottom w:val="0"/>
          <w:divBdr>
            <w:top w:val="none" w:sz="0" w:space="0" w:color="auto"/>
            <w:left w:val="none" w:sz="0" w:space="0" w:color="auto"/>
            <w:bottom w:val="none" w:sz="0" w:space="0" w:color="auto"/>
            <w:right w:val="none" w:sz="0" w:space="0" w:color="auto"/>
          </w:divBdr>
        </w:div>
        <w:div w:id="1791050530">
          <w:marLeft w:val="0"/>
          <w:marRight w:val="0"/>
          <w:marTop w:val="0"/>
          <w:marBottom w:val="0"/>
          <w:divBdr>
            <w:top w:val="none" w:sz="0" w:space="0" w:color="auto"/>
            <w:left w:val="none" w:sz="0" w:space="0" w:color="auto"/>
            <w:bottom w:val="none" w:sz="0" w:space="0" w:color="auto"/>
            <w:right w:val="none" w:sz="0" w:space="0" w:color="auto"/>
          </w:divBdr>
        </w:div>
      </w:divsChild>
    </w:div>
    <w:div w:id="1289240554">
      <w:bodyDiv w:val="1"/>
      <w:marLeft w:val="0"/>
      <w:marRight w:val="0"/>
      <w:marTop w:val="0"/>
      <w:marBottom w:val="0"/>
      <w:divBdr>
        <w:top w:val="none" w:sz="0" w:space="0" w:color="auto"/>
        <w:left w:val="none" w:sz="0" w:space="0" w:color="auto"/>
        <w:bottom w:val="none" w:sz="0" w:space="0" w:color="auto"/>
        <w:right w:val="none" w:sz="0" w:space="0" w:color="auto"/>
      </w:divBdr>
    </w:div>
    <w:div w:id="1428428981">
      <w:bodyDiv w:val="1"/>
      <w:marLeft w:val="0"/>
      <w:marRight w:val="0"/>
      <w:marTop w:val="0"/>
      <w:marBottom w:val="0"/>
      <w:divBdr>
        <w:top w:val="none" w:sz="0" w:space="0" w:color="auto"/>
        <w:left w:val="none" w:sz="0" w:space="0" w:color="auto"/>
        <w:bottom w:val="none" w:sz="0" w:space="0" w:color="auto"/>
        <w:right w:val="none" w:sz="0" w:space="0" w:color="auto"/>
      </w:divBdr>
      <w:divsChild>
        <w:div w:id="2135708366">
          <w:marLeft w:val="0"/>
          <w:marRight w:val="0"/>
          <w:marTop w:val="0"/>
          <w:marBottom w:val="0"/>
          <w:divBdr>
            <w:top w:val="none" w:sz="0" w:space="0" w:color="auto"/>
            <w:left w:val="none" w:sz="0" w:space="0" w:color="auto"/>
            <w:bottom w:val="none" w:sz="0" w:space="0" w:color="auto"/>
            <w:right w:val="none" w:sz="0" w:space="0" w:color="auto"/>
          </w:divBdr>
        </w:div>
      </w:divsChild>
    </w:div>
    <w:div w:id="15095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ess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CF24-D855-4237-A1EF-CD824091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essd.dotm</Template>
  <TotalTime>0</TotalTime>
  <Pages>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Magdy</dc:creator>
  <cp:lastModifiedBy>Manar</cp:lastModifiedBy>
  <cp:revision>2</cp:revision>
  <cp:lastPrinted>2016-11-20T11:01:00Z</cp:lastPrinted>
  <dcterms:created xsi:type="dcterms:W3CDTF">2017-10-01T12:01:00Z</dcterms:created>
  <dcterms:modified xsi:type="dcterms:W3CDTF">2017-10-01T12:01:00Z</dcterms:modified>
</cp:coreProperties>
</file>